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C9E6" w14:textId="5AAF8E69" w:rsidR="00F146D1" w:rsidRPr="003431D0" w:rsidRDefault="00B6148F" w:rsidP="00B6148F">
      <w:pPr>
        <w:tabs>
          <w:tab w:val="left" w:pos="5565"/>
        </w:tabs>
        <w:ind w:left="0" w:firstLine="0"/>
        <w:jc w:val="center"/>
        <w:rPr>
          <w:rFonts w:asciiTheme="minorHAnsi" w:hAnsiTheme="minorHAnsi" w:cstheme="minorHAnsi"/>
          <w:szCs w:val="24"/>
        </w:rPr>
      </w:pPr>
      <w:r w:rsidRPr="00B6148F">
        <w:rPr>
          <w:rFonts w:asciiTheme="minorHAnsi" w:hAnsiTheme="minorHAnsi" w:cstheme="minorHAnsi"/>
          <w:b/>
          <w:bCs/>
          <w:sz w:val="32"/>
          <w:szCs w:val="32"/>
        </w:rPr>
        <w:t>ΠΑΡΑΡΤΗΜΑ</w:t>
      </w:r>
      <w:r w:rsidR="004820F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3431D0">
        <w:rPr>
          <w:rFonts w:asciiTheme="minorHAnsi" w:hAnsiTheme="minorHAnsi" w:cstheme="minorHAnsi"/>
          <w:b/>
          <w:bCs/>
          <w:sz w:val="32"/>
          <w:szCs w:val="32"/>
          <w:lang w:val="en-US"/>
        </w:rPr>
        <w:t>IV</w:t>
      </w:r>
    </w:p>
    <w:p w14:paraId="51C91EDD" w14:textId="656E18C5" w:rsidR="003B78A0" w:rsidRDefault="003B78A0" w:rsidP="001D175E">
      <w:pPr>
        <w:tabs>
          <w:tab w:val="left" w:pos="567"/>
        </w:tabs>
        <w:spacing w:line="240" w:lineRule="exact"/>
        <w:ind w:left="851" w:hanging="851"/>
        <w:rPr>
          <w:rFonts w:ascii="Calibri" w:hAnsi="Calibri" w:cs="Calibri"/>
          <w:b/>
          <w:szCs w:val="24"/>
          <w:lang w:eastAsia="el-GR"/>
        </w:rPr>
      </w:pPr>
    </w:p>
    <w:p w14:paraId="3E0DF944" w14:textId="06ADCA33" w:rsidR="000932CF" w:rsidRDefault="00B12316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b/>
          <w:szCs w:val="24"/>
        </w:rPr>
        <w:t>ΑΝΑΘΕΣΗ</w:t>
      </w:r>
      <w:r w:rsidR="00B6148F">
        <w:rPr>
          <w:rFonts w:ascii="Calibri" w:eastAsia="Calibri" w:hAnsi="Calibri" w:cs="Calibri"/>
          <w:b/>
          <w:szCs w:val="24"/>
        </w:rPr>
        <w:t xml:space="preserve"> ΜΑΘΗΜΑΤΩΝ </w:t>
      </w:r>
      <w:r w:rsidR="00863F4A">
        <w:rPr>
          <w:rFonts w:ascii="Calibri" w:eastAsia="Calibri" w:hAnsi="Calibri" w:cs="Calibri"/>
          <w:b/>
          <w:szCs w:val="24"/>
        </w:rPr>
        <w:t>ΣΤΟ</w:t>
      </w:r>
      <w:r w:rsidR="00C77EAF" w:rsidRPr="0087612B">
        <w:rPr>
          <w:rFonts w:ascii="Calibri" w:eastAsia="Calibri" w:hAnsi="Calibri" w:cs="Calibri"/>
          <w:b/>
          <w:szCs w:val="24"/>
        </w:rPr>
        <w:t xml:space="preserve"> ΩΡΟΜΙΣΘΙΟ ΕΚΠΑΙΔΕΥΤΙΚΟ ΠΡΟΣΩΠΙΚΟ</w:t>
      </w:r>
    </w:p>
    <w:p w14:paraId="40383EF9" w14:textId="2D1948E3" w:rsidR="00A405B8" w:rsidRPr="00A405B8" w:rsidRDefault="00C77EAF" w:rsidP="000932CF">
      <w:pPr>
        <w:suppressAutoHyphens/>
        <w:spacing w:before="120" w:after="120" w:line="220" w:lineRule="exact"/>
        <w:ind w:left="0" w:firstLine="0"/>
        <w:jc w:val="center"/>
        <w:rPr>
          <w:rFonts w:ascii="Calibri" w:eastAsia="Calibri" w:hAnsi="Calibri" w:cs="Calibri"/>
          <w:szCs w:val="24"/>
          <w:highlight w:val="yellow"/>
          <w:lang w:eastAsia="zh-CN"/>
        </w:rPr>
      </w:pPr>
      <w:r w:rsidRPr="00AE1906">
        <w:rPr>
          <w:rFonts w:ascii="Calibri" w:eastAsia="Calibri" w:hAnsi="Calibri" w:cs="Calibri"/>
          <w:b/>
          <w:szCs w:val="24"/>
        </w:rPr>
        <w:t>ΕΤΟΥΣ 202</w:t>
      </w:r>
      <w:r>
        <w:rPr>
          <w:rFonts w:ascii="Calibri" w:eastAsia="Calibri" w:hAnsi="Calibri" w:cs="Calibri"/>
          <w:b/>
          <w:szCs w:val="24"/>
        </w:rPr>
        <w:t>2</w:t>
      </w:r>
      <w:r w:rsidRPr="00AE1906">
        <w:rPr>
          <w:rFonts w:ascii="Calibri" w:eastAsia="Calibri" w:hAnsi="Calibri" w:cs="Calibri"/>
          <w:b/>
          <w:szCs w:val="24"/>
        </w:rPr>
        <w:t>-202</w:t>
      </w:r>
      <w:r>
        <w:rPr>
          <w:rFonts w:ascii="Calibri" w:eastAsia="Calibri" w:hAnsi="Calibri" w:cs="Calibri"/>
          <w:b/>
          <w:szCs w:val="24"/>
        </w:rPr>
        <w:t>3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3951"/>
        <w:gridCol w:w="845"/>
      </w:tblGrid>
      <w:tr w:rsidR="00DB2BAB" w:rsidRPr="002C3211" w14:paraId="6D939FF6" w14:textId="77777777" w:rsidTr="000932CF">
        <w:trPr>
          <w:cantSplit/>
          <w:trHeight w:val="10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F41E6" w14:textId="77777777" w:rsidR="00DB2BAB" w:rsidRPr="002C3211" w:rsidRDefault="00DB2BAB" w:rsidP="00DB2BAB">
            <w:pPr>
              <w:spacing w:line="240" w:lineRule="exact"/>
              <w:ind w:left="0" w:firstLine="589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ΔΙΕΚ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C63EC" w14:textId="5EDC90CD" w:rsidR="00DB2BAB" w:rsidRPr="00C65876" w:rsidRDefault="00D50A57" w:rsidP="004820FD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ΚΩΔ. ΘΕΣΗΣ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4F08FF" w14:textId="2253E723" w:rsidR="00DB2BAB" w:rsidRPr="002C3211" w:rsidRDefault="00D50A57" w:rsidP="000F6FD8">
            <w:pPr>
              <w:spacing w:line="240" w:lineRule="exact"/>
              <w:ind w:left="-108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B7040">
              <w:rPr>
                <w:rFonts w:ascii="Calibri" w:eastAsia="Calibri" w:hAnsi="Calibri" w:cs="Calibri"/>
                <w:b/>
                <w:sz w:val="20"/>
              </w:rPr>
              <w:t xml:space="preserve">Μάθημα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F1902F8" w14:textId="773DA3DB" w:rsidR="00DB2BAB" w:rsidRPr="002C3211" w:rsidRDefault="00DB2BAB" w:rsidP="00182D19">
            <w:pPr>
              <w:spacing w:line="240" w:lineRule="exact"/>
              <w:ind w:left="-108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ΑΡ. ΕΚΠΑΙΔΕΥΤΩΝ</w:t>
            </w:r>
          </w:p>
        </w:tc>
      </w:tr>
      <w:tr w:rsidR="00DB2BAB" w:rsidRPr="002C3211" w14:paraId="5630C5D0" w14:textId="77777777" w:rsidTr="000932CF">
        <w:trPr>
          <w:cantSplit/>
          <w:trHeight w:val="2042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9154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ΑΤΤΙΚΗΣ – </w:t>
            </w:r>
          </w:p>
          <w:p w14:paraId="7A3940DE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721744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ΚΤΗΜΑ ΣΥΓΓΡΟΥ 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ΑΜΑΡΟΥΣΙΟΥ</w:t>
            </w:r>
          </w:p>
          <w:p w14:paraId="017A8082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  <w:bookmarkStart w:id="0" w:name="_Hlk104893389"/>
          </w:p>
          <w:p w14:paraId="53A0B871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19F383BE" w14:textId="57D0B040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sz w:val="20"/>
              </w:rPr>
              <w:t>ΤΕΧΝΙΚΟΣ ΤΕΧΝΟΛΟΓΙΚΩΝ ΕΦΑΡΜΟΓΩΝ ΚΑΙ ΕΓΚΑΤΑΣΤΑΣΕΩΝ ΣΕ ΈΡΓΑ ΤΟΠΙΟΥ ΚΑΙ ΠΕΡΙΒΑΛΛΟΝΤΟΣ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E50647" w14:textId="576E380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101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121" w14:textId="21A3C1F0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ΥΓΙΕΙΝΗ -ΑΣΦΑΛΕΙΑ ΕΡΓΑΣΙΑΣ </w:t>
            </w:r>
          </w:p>
          <w:p w14:paraId="45696EB7" w14:textId="4077A738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ΑΡΔΕΥΤΙΚΑ ΔΙΚΤΥΑ - ΕΦΑΡΜΟΓΕΣ ΣΤΗΝ  ΚΗΠΟΤΕΧΝΙΑ   </w:t>
            </w:r>
          </w:p>
          <w:p w14:paraId="78C92B9B" w14:textId="6CB94E98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ΜΗΧΑΝΗΜΑΤΑ ΚΑΙ ΕΡΓΑΛΕΙΑ ΦΥΤΟΤΕΧΝΙΚΩΝ ΕΡΓΩΝ      </w:t>
            </w:r>
          </w:p>
          <w:p w14:paraId="589AE44D" w14:textId="28FCB0E9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ΝΟΜΟΘΕΣΙΑ ΕΡΓΩΝ ΠΕΡΙΒΑΛΛΟΝΤΟΣ  </w:t>
            </w:r>
          </w:p>
          <w:p w14:paraId="493535B7" w14:textId="77777777" w:rsidR="00D50A57" w:rsidRPr="00D50A57" w:rsidRDefault="00D50A57" w:rsidP="00D50A57">
            <w:pPr>
              <w:pStyle w:val="ab"/>
              <w:numPr>
                <w:ilvl w:val="0"/>
                <w:numId w:val="29"/>
              </w:numPr>
              <w:tabs>
                <w:tab w:val="left" w:pos="337"/>
              </w:tabs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ΓΕΩΡΓΙΚΗ ΟΙΚΟΝΟΜΙΑ ΚΑΙ ΠΟΛΙΤΙΚΗ  </w:t>
            </w:r>
          </w:p>
          <w:p w14:paraId="472C636E" w14:textId="713C1271" w:rsidR="00DB2BAB" w:rsidRPr="00F83037" w:rsidRDefault="00D50A57" w:rsidP="00D50A57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D50A57">
              <w:rPr>
                <w:rFonts w:asciiTheme="minorHAnsi" w:eastAsia="Calibri" w:hAnsiTheme="minorHAnsi" w:cstheme="minorHAnsi"/>
                <w:bCs/>
                <w:sz w:val="20"/>
              </w:rPr>
              <w:t xml:space="preserve">ΟΡΓΑΝΩΣΗ ΕΠΙΧΕΙΡΗΣΗΣ – MARKETING    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0CEF5F89" w14:textId="77777777" w:rsidR="00DB2BAB" w:rsidRPr="002C3211" w:rsidRDefault="00DB2BAB" w:rsidP="00DB2BAB">
            <w:pPr>
              <w:suppressAutoHyphens/>
              <w:ind w:left="0" w:firstLine="4"/>
              <w:jc w:val="center"/>
              <w:rPr>
                <w:rFonts w:asciiTheme="minorHAnsi" w:eastAsia="Calibri" w:hAnsiTheme="minorHAnsi" w:cstheme="minorHAnsi"/>
                <w:b/>
                <w:strike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1</w:t>
            </w:r>
          </w:p>
        </w:tc>
      </w:tr>
      <w:tr w:rsidR="00DB2BAB" w:rsidRPr="002C3211" w14:paraId="1BE44D46" w14:textId="77777777" w:rsidTr="000932CF">
        <w:trPr>
          <w:cantSplit/>
          <w:trHeight w:val="2226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19B80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F0A13" w14:textId="3A6980B9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102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7F0AE" w14:textId="322FDCF3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ΓΕΩΠΟΝΙΑ ΚΑΙ ΠΕΡΙΒΑΛΛΟΝ </w:t>
            </w:r>
          </w:p>
          <w:p w14:paraId="21790ED1" w14:textId="713A1049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ΓΕΩΠΟΝΙΑ </w:t>
            </w:r>
          </w:p>
          <w:p w14:paraId="3C3A25F8" w14:textId="31A3C3E3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ΦΥΤΟΠΡΟΣΤΑΣΙΑ </w:t>
            </w:r>
          </w:p>
          <w:p w14:paraId="37506E54" w14:textId="0808047F" w:rsidR="00C65876" w:rsidRPr="00C65876" w:rsidRDefault="00C65876" w:rsidP="00A26F0F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>ΑΝΘΟΚΗΠΕΥΤΙΚΕΣ ΚΑΛΛΙΕΡΓΕΙΕΣ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</w:p>
          <w:p w14:paraId="23A56934" w14:textId="77777777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ΚΗΠΟΤΕΧΝΙΚΕΣ ΕΦΑΡΜΟΓΕΣ </w:t>
            </w:r>
          </w:p>
          <w:p w14:paraId="729BD12A" w14:textId="77777777" w:rsidR="00C65876" w:rsidRPr="00C65876" w:rsidRDefault="00C65876" w:rsidP="00C65876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ΣΥΝΤΗΡΗΣΗ ΚΗΠΟΤΕΧΝΙΚΩΝ </w:t>
            </w:r>
          </w:p>
          <w:p w14:paraId="74C4C980" w14:textId="77777777" w:rsidR="000F6FD8" w:rsidRDefault="00C65876" w:rsidP="000F6FD8">
            <w:pPr>
              <w:suppressAutoHyphens/>
              <w:ind w:left="72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bCs/>
                <w:sz w:val="20"/>
              </w:rPr>
              <w:t xml:space="preserve">ΕΦΑΡΜΟΓΩΝ </w:t>
            </w:r>
          </w:p>
          <w:p w14:paraId="57655877" w14:textId="7001FCC8" w:rsidR="00DB2BAB" w:rsidRPr="00B15F2D" w:rsidRDefault="00C65876" w:rsidP="004820FD">
            <w:pPr>
              <w:pStyle w:val="ab"/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0F6FD8">
              <w:rPr>
                <w:rFonts w:asciiTheme="minorHAnsi" w:eastAsia="Calibri" w:hAnsiTheme="minorHAnsi" w:cstheme="minorHAnsi"/>
                <w:bCs/>
                <w:sz w:val="20"/>
              </w:rPr>
              <w:t>ΘΕΡΜΟΚΗΠΙΑΚΕΣ   ΕΓΚΑΤΑΣΤΑΣΕΙΣ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65FFA831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1</w:t>
            </w:r>
          </w:p>
        </w:tc>
      </w:tr>
      <w:tr w:rsidR="00DB2BAB" w:rsidRPr="002C3211" w14:paraId="17398E65" w14:textId="77777777" w:rsidTr="000932CF">
        <w:trPr>
          <w:cantSplit/>
          <w:trHeight w:val="2190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385E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7D707" w14:textId="7C7C1AE9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103</w:t>
            </w:r>
          </w:p>
        </w:tc>
        <w:tc>
          <w:tcPr>
            <w:tcW w:w="3951" w:type="dxa"/>
            <w:tcBorders>
              <w:left w:val="single" w:sz="4" w:space="0" w:color="auto"/>
              <w:right w:val="single" w:sz="4" w:space="0" w:color="auto"/>
            </w:tcBorders>
          </w:tcPr>
          <w:p w14:paraId="5E4C93BF" w14:textId="73DAE745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ΠΡΑΚΤΙΚΗ ΕΦΑΡΜΟΓΗ ΣΤΗΝ ΕΙΔΙΚΟΤΗΤΑ</w:t>
            </w:r>
          </w:p>
          <w:p w14:paraId="6072665D" w14:textId="77777777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ΑΡΧΙΤΕΚΤΟΝΙΚΗ ΚΑΙ ΔΙΑΜΟΡΦΩΣΗ ΤΟΠΙΟΥ</w:t>
            </w:r>
          </w:p>
          <w:p w14:paraId="36D0270E" w14:textId="2FE73934" w:rsidR="00DB2BAB" w:rsidRPr="005B70A0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ΜΕΛΕΤΗ - ΟΡΓΑΝΩΣΗ ΧΩΡΩΝ ΠΡΑΣΙΝΟΥ ΚΑΙ ΑΝΑΨΥΧΗΣ</w:t>
            </w:r>
          </w:p>
          <w:p w14:paraId="6B22C9E2" w14:textId="548A5289" w:rsidR="000F6FD8" w:rsidRPr="000F6FD8" w:rsidRDefault="00DB2BAB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B70A0">
              <w:rPr>
                <w:rFonts w:asciiTheme="minorHAnsi" w:eastAsia="Calibri" w:hAnsiTheme="minorHAnsi" w:cstheme="minorHAnsi"/>
                <w:sz w:val="20"/>
              </w:rPr>
              <w:t>ΣΧΕΔΙΑΣΜΟΣ ΦΥΤΟΤΕΧΝΙΚΩΝ ΕΡΓΩΝ ΜΕΣΩ Η/Υ</w:t>
            </w:r>
          </w:p>
          <w:p w14:paraId="77EED151" w14:textId="598D3905" w:rsidR="00C65876" w:rsidRPr="005F005C" w:rsidRDefault="00C65876" w:rsidP="000F6FD8">
            <w:pPr>
              <w:numPr>
                <w:ilvl w:val="0"/>
                <w:numId w:val="29"/>
              </w:numPr>
              <w:suppressAutoHyphens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C65876">
              <w:rPr>
                <w:rFonts w:asciiTheme="minorHAnsi" w:eastAsia="Calibri" w:hAnsiTheme="minorHAnsi" w:cstheme="minorHAnsi"/>
                <w:sz w:val="20"/>
              </w:rPr>
              <w:t>ΦΥΤΟΤΕΧΝΙΑ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14:paraId="1FE10996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F005C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485ACD83" w14:textId="77777777" w:rsidTr="000932CF">
        <w:trPr>
          <w:cantSplit/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8766F" w14:textId="4E03897D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ΑΤΤΙΚΗΣ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F4A86B" w14:textId="77777777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A0E4A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8A5D9C" w14:textId="70CB080B" w:rsidR="00DB2BAB" w:rsidRPr="0087612B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87612B"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  <w:p w14:paraId="5735DC8C" w14:textId="77777777" w:rsidR="00DB2BAB" w:rsidRPr="0087612B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DB2BAB" w:rsidRPr="002C3211" w14:paraId="4036DD29" w14:textId="77777777" w:rsidTr="000932CF">
        <w:trPr>
          <w:cantSplit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C651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ΤΡΙΚΑΛΩΝ- </w:t>
            </w:r>
          </w:p>
          <w:p w14:paraId="5573C127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ΞΥΛΟΓΛΥΠΤΙΚΗ ΣΧΟΛΗ 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ΚΑΛΑΜΠΑΚΑΣ</w:t>
            </w:r>
          </w:p>
          <w:p w14:paraId="54C5EA0E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47B102B6" w14:textId="77777777" w:rsidR="00DB2BAB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6CC1E1F9" w14:textId="77777777" w:rsidR="00DB2BAB" w:rsidRPr="002C3211" w:rsidRDefault="00DB2BAB" w:rsidP="00DB2BA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ΞΥΛΟΓΛΥΠΤΙΚΗΣ ΚΑΙ ΕΦΑΡΜΟΓ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Ε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Σ ΣΕ ΞΥΛΙΝΕΣ ΚΑΤΑΣΚΕΥΕΣ</w:t>
            </w:r>
          </w:p>
          <w:p w14:paraId="7A16B30A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4C8" w14:textId="2D7DEE63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104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28F2" w14:textId="37597218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ΔΟΜΗ ΚΑΙ ΙΔΙΟΤΗΤΕΣ ΤΟΥ ΞΥΛΟΥ </w:t>
            </w:r>
          </w:p>
          <w:p w14:paraId="4415C992" w14:textId="77777777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ΜΗΧΑΝΗΜΑΤΑ ΚΑΙ ΕΡΓΑΛΕΙΑ ΞΥΛΟΥ </w:t>
            </w:r>
          </w:p>
          <w:p w14:paraId="54EF6B2F" w14:textId="16B1ED71" w:rsidR="00DB2BAB" w:rsidRPr="00844591" w:rsidRDefault="00DB2BAB" w:rsidP="003B1488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ΕΠΕΞΕΡΓΑΣΙΑ ΕΠΙΦΑΝΕΙΩΝ        </w:t>
            </w:r>
          </w:p>
          <w:p w14:paraId="7FEFBAD8" w14:textId="77777777" w:rsidR="00DB2BAB" w:rsidRPr="00AE778B" w:rsidRDefault="00DB2BAB" w:rsidP="00DB2BAB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>ΤΕΧΝΟΛΟΓΙΑ ΞΥΛΟΥ</w:t>
            </w:r>
          </w:p>
          <w:p w14:paraId="2EFFBD82" w14:textId="65DEFD96" w:rsidR="00DB2BAB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 ΣΥΝΔΕΣΜΟΛΟΓΙΑ             </w:t>
            </w:r>
          </w:p>
          <w:p w14:paraId="09B9D683" w14:textId="02341850" w:rsidR="00844591" w:rsidRPr="00844591" w:rsidRDefault="00844591" w:rsidP="00844591">
            <w:pPr>
              <w:numPr>
                <w:ilvl w:val="0"/>
                <w:numId w:val="8"/>
              </w:numPr>
              <w:suppressAutoHyphens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844591">
              <w:rPr>
                <w:rFonts w:asciiTheme="minorHAnsi" w:eastAsia="Calibri" w:hAnsiTheme="minorHAnsi" w:cstheme="minorHAnsi"/>
                <w:bCs/>
                <w:sz w:val="20"/>
              </w:rPr>
              <w:t>ΑΓΡΟΤΟΥΡΙΣΜΟΣ–  ΜΑΡΚΕΤΙΝΓΚ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4FB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2A213EE4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4EC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5FEC" w14:textId="532F21A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DCAD" w14:textId="0B0B2BE5" w:rsidR="00844591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>ΓΡΑΜΜΙΚΟ – ΕΛΕΥΘΕΡΟ</w:t>
            </w:r>
            <w:r w:rsidR="00844591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530C247A" w14:textId="36557C88" w:rsidR="00DB2BAB" w:rsidRPr="00844591" w:rsidRDefault="00844591" w:rsidP="00844591">
            <w:pPr>
              <w:suppressAutoHyphens/>
              <w:spacing w:line="240" w:lineRule="exact"/>
              <w:ind w:left="180" w:firstLine="0"/>
              <w:jc w:val="left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</w:t>
            </w:r>
            <w:r w:rsidR="00DB2BAB" w:rsidRPr="00844591">
              <w:rPr>
                <w:rFonts w:ascii="Calibri" w:eastAsia="Calibri" w:hAnsi="Calibri" w:cs="Calibri"/>
                <w:sz w:val="20"/>
              </w:rPr>
              <w:t xml:space="preserve">ΣΧΕΔΙΟ         </w:t>
            </w:r>
          </w:p>
          <w:p w14:paraId="1AEC7BAF" w14:textId="2959BFA8" w:rsidR="00DB2BAB" w:rsidRP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ΞΥΛΟΓΛΥΠΤΙΚΗ ΤΕΧΝΗ  I      </w:t>
            </w:r>
          </w:p>
          <w:p w14:paraId="7D519813" w14:textId="77777777" w:rsidR="00DB2BAB" w:rsidRPr="00B12316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 xml:space="preserve">ΣΧΕΔΙΟ ΣΤΟΝ Η/Υ  I </w:t>
            </w:r>
          </w:p>
          <w:p w14:paraId="0F4D511A" w14:textId="77777777" w:rsid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>ΣΧΕΔΙΟ ΣΤΟΝ Η/Υ  II</w:t>
            </w:r>
          </w:p>
          <w:p w14:paraId="4DFD74D1" w14:textId="77777777" w:rsidR="00844591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844591">
              <w:rPr>
                <w:rFonts w:ascii="Calibri" w:eastAsia="Calibri" w:hAnsi="Calibri" w:cs="Calibri"/>
                <w:sz w:val="20"/>
              </w:rPr>
              <w:t xml:space="preserve">ΙΣΤΟΡΙΑ ΤΗΣ ΞΥΛΟΓΛΥΠΤΙΚΗΣ </w:t>
            </w:r>
            <w:r w:rsidR="00844591">
              <w:rPr>
                <w:rFonts w:ascii="Calibri" w:eastAsia="Calibri" w:hAnsi="Calibri" w:cs="Calibri"/>
                <w:sz w:val="20"/>
              </w:rPr>
              <w:t xml:space="preserve">  </w:t>
            </w:r>
          </w:p>
          <w:p w14:paraId="34796F34" w14:textId="688177FA" w:rsidR="00DB2BAB" w:rsidRPr="00844591" w:rsidRDefault="00334AC2" w:rsidP="00334AC2">
            <w:p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</w:t>
            </w:r>
            <w:r w:rsidR="00DB2BAB" w:rsidRPr="00844591">
              <w:rPr>
                <w:rFonts w:ascii="Calibri" w:eastAsia="Calibri" w:hAnsi="Calibri" w:cs="Calibri"/>
                <w:sz w:val="20"/>
              </w:rPr>
              <w:t xml:space="preserve">ΤΕΧΝΗΣ  </w:t>
            </w:r>
          </w:p>
          <w:p w14:paraId="31ABE4B3" w14:textId="77777777" w:rsidR="00DB2BAB" w:rsidRPr="00B12316" w:rsidRDefault="00DB2BAB" w:rsidP="00334AC2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>ΔΙΑΚΟΣΜΗΤΙΚΟ ΣΧΕΔΙΟ</w:t>
            </w:r>
          </w:p>
          <w:p w14:paraId="557C96C0" w14:textId="7E2F9631" w:rsidR="00DB2BAB" w:rsidRPr="00334AC2" w:rsidRDefault="00DB2BAB" w:rsidP="00F2113D">
            <w:pPr>
              <w:numPr>
                <w:ilvl w:val="0"/>
                <w:numId w:val="8"/>
              </w:numPr>
              <w:suppressAutoHyphens/>
              <w:ind w:left="180" w:firstLine="0"/>
              <w:rPr>
                <w:rFonts w:ascii="Calibri" w:eastAsia="Calibri" w:hAnsi="Calibri" w:cs="Calibri"/>
                <w:sz w:val="20"/>
              </w:rPr>
            </w:pPr>
            <w:r w:rsidRPr="00B12316">
              <w:rPr>
                <w:rFonts w:ascii="Calibri" w:eastAsia="Calibri" w:hAnsi="Calibri" w:cs="Calibri"/>
                <w:sz w:val="20"/>
              </w:rPr>
              <w:t xml:space="preserve">ΞΥΛΟΓΛΥΠΤΙΚΗ ΤΕΧΝΗ  II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BA5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DB2BAB" w:rsidRPr="002C3211" w14:paraId="15D471A6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246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074" w14:textId="522C089F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723C" w14:textId="77777777" w:rsidR="00DB2BAB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 xml:space="preserve">ΑΓΓΛΙΚΗ ΓΛΩΣΣΑ – ΟΡΟΛΟΓΙΑ </w:t>
            </w:r>
          </w:p>
          <w:p w14:paraId="576817FA" w14:textId="58AE348C" w:rsidR="00DB2BAB" w:rsidRPr="00334AC2" w:rsidRDefault="00DB2BAB" w:rsidP="00334AC2">
            <w:pPr>
              <w:ind w:left="570" w:firstLine="0"/>
              <w:jc w:val="left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A3CB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06F6A049" w14:textId="77777777" w:rsidTr="000932CF">
        <w:trPr>
          <w:cantSplit/>
          <w:trHeight w:val="202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B0C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2DDF" w14:textId="7E5391A0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C75" w14:textId="009E5347" w:rsidR="006E4324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 xml:space="preserve">ΞΥΛΟΤΟΡΝΕΥΣΗ  </w:t>
            </w:r>
          </w:p>
          <w:p w14:paraId="4B1AC713" w14:textId="77777777" w:rsidR="006E4324" w:rsidRPr="00334AC2" w:rsidRDefault="00DB2BAB" w:rsidP="00334AC2">
            <w:pPr>
              <w:numPr>
                <w:ilvl w:val="0"/>
                <w:numId w:val="8"/>
              </w:numPr>
              <w:suppressAutoHyphens/>
              <w:jc w:val="left"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>ΧΕΙΡΙΣΜΟΣ</w:t>
            </w:r>
            <w:r w:rsidR="006E4324" w:rsidRPr="00334AC2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334AC2">
              <w:rPr>
                <w:rFonts w:ascii="Calibri" w:eastAsia="Calibri" w:hAnsi="Calibri" w:cs="Calibri"/>
                <w:sz w:val="20"/>
              </w:rPr>
              <w:t>CNC ΜΗΧΑΝΗΜΑΤΟΣ</w:t>
            </w:r>
          </w:p>
          <w:p w14:paraId="31228A52" w14:textId="77777777" w:rsidR="00DB2BAB" w:rsidRPr="00334AC2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334AC2">
              <w:rPr>
                <w:rFonts w:ascii="Calibri" w:eastAsia="Calibri" w:hAnsi="Calibri" w:cs="Calibri"/>
                <w:sz w:val="20"/>
              </w:rPr>
              <w:t>ΞΥΛΟΓΛΥΠΤΙΚΗ ΤΕΧΝΗ  I</w:t>
            </w:r>
          </w:p>
          <w:p w14:paraId="4E06C4DA" w14:textId="77777777" w:rsidR="00DB2BAB" w:rsidRPr="00AE778B" w:rsidRDefault="00DB2BAB" w:rsidP="00334AC2">
            <w:pPr>
              <w:numPr>
                <w:ilvl w:val="0"/>
                <w:numId w:val="8"/>
              </w:numPr>
              <w:suppressAutoHyphens/>
              <w:rPr>
                <w:rFonts w:ascii="Calibri" w:eastAsia="Calibri" w:hAnsi="Calibri" w:cs="Calibri"/>
                <w:sz w:val="20"/>
              </w:rPr>
            </w:pPr>
            <w:r w:rsidRPr="00AE778B">
              <w:rPr>
                <w:rFonts w:ascii="Calibri" w:eastAsia="Calibri" w:hAnsi="Calibri" w:cs="Calibri"/>
                <w:sz w:val="20"/>
              </w:rPr>
              <w:t xml:space="preserve">ΞΥΛΟΓΛΥΠΤΙΚΗ ΤΕΧΝΗ  II </w:t>
            </w:r>
          </w:p>
          <w:p w14:paraId="02E57C59" w14:textId="2E22C390" w:rsidR="00DB2BAB" w:rsidRPr="00334AC2" w:rsidRDefault="00DB2BAB" w:rsidP="00334AC2">
            <w:pPr>
              <w:suppressAutoHyphens/>
              <w:ind w:left="570" w:firstLine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10F0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7D342CA9" w14:textId="77777777" w:rsidTr="000932CF">
        <w:trPr>
          <w:cantSplit/>
          <w:trHeight w:val="20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B383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B00" w14:textId="6706AD78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B6F1" w14:textId="63455BE4" w:rsidR="00334AC2" w:rsidRPr="002C3211" w:rsidRDefault="00DB2BAB" w:rsidP="00334AC2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004D22">
              <w:rPr>
                <w:rFonts w:asciiTheme="minorHAnsi" w:eastAsia="Calibri" w:hAnsiTheme="minorHAnsi" w:cstheme="minorHAnsi"/>
                <w:sz w:val="20"/>
              </w:rPr>
              <w:t>ΕΡΓΑΣΤΗΡ</w:t>
            </w:r>
            <w:r w:rsidR="00334AC2">
              <w:rPr>
                <w:rFonts w:asciiTheme="minorHAnsi" w:eastAsia="Calibri" w:hAnsiTheme="minorHAnsi" w:cstheme="minorHAnsi"/>
                <w:sz w:val="20"/>
              </w:rPr>
              <w:t xml:space="preserve">ΙΑ ΜΑΘΗΜΑΤΩΝ ΤΗΣ ΕΙΔΙΚΟΤΗΤΑΣ </w:t>
            </w:r>
            <w:r w:rsidRPr="00004D22"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="00334AC2">
              <w:rPr>
                <w:rFonts w:asciiTheme="minorHAnsi" w:eastAsia="Calibri" w:hAnsiTheme="minorHAnsi" w:cstheme="minorHAnsi"/>
                <w:sz w:val="20"/>
              </w:rPr>
              <w:t>«</w:t>
            </w:r>
            <w:r w:rsidR="00334AC2"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ΞΥΛΟΓΛΥΠΤΙΚΗΣ ΚΑΙ ΕΦΑΡΜΟΓ</w:t>
            </w:r>
            <w:r w:rsidR="00334AC2">
              <w:rPr>
                <w:rFonts w:asciiTheme="minorHAnsi" w:eastAsia="Calibri" w:hAnsiTheme="minorHAnsi" w:cstheme="minorHAnsi"/>
                <w:bCs/>
                <w:sz w:val="20"/>
              </w:rPr>
              <w:t>Ε</w:t>
            </w:r>
            <w:r w:rsidR="00334AC2" w:rsidRPr="002C3211">
              <w:rPr>
                <w:rFonts w:asciiTheme="minorHAnsi" w:eastAsia="Calibri" w:hAnsiTheme="minorHAnsi" w:cstheme="minorHAnsi"/>
                <w:bCs/>
                <w:sz w:val="20"/>
              </w:rPr>
              <w:t>Σ ΣΕ ΞΥΛΙΝΕΣ ΚΑΤΑΣΚΕΥΕΣ</w:t>
            </w:r>
            <w:r w:rsidR="00334AC2">
              <w:rPr>
                <w:rFonts w:asciiTheme="minorHAnsi" w:eastAsia="Calibri" w:hAnsiTheme="minorHAnsi" w:cstheme="minorHAnsi"/>
                <w:bCs/>
                <w:sz w:val="20"/>
              </w:rPr>
              <w:t>»</w:t>
            </w:r>
          </w:p>
          <w:p w14:paraId="09135AFA" w14:textId="25330F2C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D5B4" w14:textId="77777777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DB2BAB" w:rsidRPr="002C3211" w14:paraId="7660F233" w14:textId="77777777" w:rsidTr="00576B4A">
        <w:trPr>
          <w:cantSplit/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24B5B" w14:textId="77777777" w:rsidR="00DB2BAB" w:rsidRDefault="00DB2BAB" w:rsidP="00576B4A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ΤΡΙΚΑΛΩΝ</w:t>
            </w:r>
          </w:p>
          <w:p w14:paraId="770DB4EA" w14:textId="161041A0" w:rsidR="00576B4A" w:rsidRPr="002C3211" w:rsidRDefault="00576B4A" w:rsidP="00576B4A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E4F1F8" w14:textId="77777777" w:rsidR="00DB2BAB" w:rsidRPr="002C3211" w:rsidRDefault="00DB2BA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FDE78" w14:textId="77777777" w:rsidR="00DB2BAB" w:rsidRPr="002C3211" w:rsidRDefault="00DB2BAB" w:rsidP="00DB2BA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66016" w14:textId="3E3AB484" w:rsidR="00DB2BAB" w:rsidRPr="002C3211" w:rsidRDefault="00DB2BAB" w:rsidP="00DB2BA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</w:tr>
      <w:tr w:rsidR="00BC7EEB" w:rsidRPr="002C3211" w14:paraId="3E1ED04A" w14:textId="77777777" w:rsidTr="000932CF">
        <w:trPr>
          <w:cantSplit/>
          <w:trHeight w:val="741"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3886F1" w14:textId="3FE78125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ΚΟΡΙΝΘΟΥ-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ΝΕΜΕΑΣ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</w:p>
          <w:p w14:paraId="139D7B22" w14:textId="060E6CDD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sz w:val="20"/>
              </w:rPr>
              <w:t>ΤΕΧΝΙΚΟΣ ΑΜΠΕΛΟΥΡΓΙΑΣ -ΟΙΝΟΛΟΓΙΑΣ</w:t>
            </w:r>
          </w:p>
          <w:p w14:paraId="1B8987F2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0631006D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sz w:val="20"/>
              </w:rPr>
            </w:pPr>
          </w:p>
          <w:p w14:paraId="20EA136A" w14:textId="77777777" w:rsidR="00BC7EEB" w:rsidRPr="002C3211" w:rsidRDefault="00BC7EEB" w:rsidP="00BC7EEB">
            <w:pPr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DDC" w14:textId="1241F238" w:rsidR="00BC7EEB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109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07522" w14:textId="565DAA4E" w:rsidR="00BC7EEB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981A2D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ΕΡΓΑΣΙΑΣ-ΠΡΟΣΤΑΣΙΑ ΠΕΡΙΒΑΛΛΟΝΤΟΣ-ΑΠΟΒΛΗΤΑ-ΥΓΙΕΙΝΗ  ΕΡΓΟΣΤΑΣΙΩΝ          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A60C2" w14:textId="77777777" w:rsidR="00BC7EEB" w:rsidRPr="002C3211" w:rsidRDefault="00BC7EEB" w:rsidP="00BC7EEB">
            <w:pPr>
              <w:suppressAutoHyphens/>
              <w:ind w:left="0" w:right="-108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09FCB9F4" w14:textId="77777777" w:rsidTr="000932CF">
        <w:trPr>
          <w:cantSplit/>
          <w:trHeight w:val="28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96A3E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DB12" w14:textId="06F60A71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1262D0" w14:textId="77777777" w:rsidR="00BC7EEB" w:rsidRPr="00BC1B24" w:rsidRDefault="00BC7EEB" w:rsidP="00BC7EEB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ΦΥΤΙΚΗ ΠΑΡΑΓΩΓΗ I </w:t>
            </w:r>
          </w:p>
          <w:p w14:paraId="32616FFE" w14:textId="552C5A87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ΣΤΟΙΧΕΙΑ ΒΙΟΛΟΓΙΚΗΣ ΓΕΩΡΓΙΑΣ </w:t>
            </w:r>
          </w:p>
          <w:p w14:paraId="565E1A22" w14:textId="2C9EE1E3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>ΦΥΤΙΚΗ ΠΑΡΑΓΩΓΗ II</w:t>
            </w:r>
          </w:p>
          <w:p w14:paraId="4B73C822" w14:textId="62FCFA02" w:rsidR="00BC7EEB" w:rsidRPr="00BC1B24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C1B24">
              <w:rPr>
                <w:rFonts w:asciiTheme="minorHAnsi" w:eastAsia="Calibri" w:hAnsiTheme="minorHAnsi" w:cstheme="minorHAnsi"/>
                <w:sz w:val="20"/>
              </w:rPr>
              <w:t xml:space="preserve"> ΔΙΑΧΕΙΡΙΣΗ ΤΗΣ ΓΟΝΙΜΟΤΗΤΑΣ ΤΟΥ ΕΔΑΦΟΥΣ</w:t>
            </w:r>
          </w:p>
          <w:p w14:paraId="0C9C09E3" w14:textId="6883B7BD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 xml:space="preserve">ΓΕΝΙΚΗ ΔΕΝΔΡΟΚΟΜΙΑ </w:t>
            </w:r>
          </w:p>
          <w:p w14:paraId="3CA92222" w14:textId="77777777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ΑΜΠΕΛΟΥΡΓΙΑ I</w:t>
            </w:r>
          </w:p>
          <w:p w14:paraId="78453BA4" w14:textId="1D76AFBD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 xml:space="preserve">ΑΜΠΕΛΟΥΡΓΙΑ II </w:t>
            </w:r>
          </w:p>
          <w:p w14:paraId="1A8AD00C" w14:textId="0B13CBB2" w:rsidR="00BC7EEB" w:rsidRPr="00BB756C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ΕΝΤΟΜΟΛΟΓΙΑ ΑΜΠΕΛΟΥ</w:t>
            </w:r>
          </w:p>
          <w:p w14:paraId="17E9C127" w14:textId="280133E1" w:rsidR="00BC7EEB" w:rsidRPr="002C3211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B756C">
              <w:rPr>
                <w:rFonts w:asciiTheme="minorHAnsi" w:eastAsia="Calibri" w:hAnsiTheme="minorHAnsi" w:cstheme="minorHAnsi"/>
                <w:sz w:val="20"/>
              </w:rPr>
              <w:t>ΦΥΤΟΠΑΘΟΛΟΓΙΑ</w:t>
            </w:r>
            <w:r w:rsidRPr="004259D8">
              <w:rPr>
                <w:rFonts w:ascii="Calibri" w:eastAsia="Calibri" w:hAnsi="Calibri" w:cs="Calibri"/>
                <w:sz w:val="20"/>
              </w:rPr>
              <w:t xml:space="preserve"> ΑΜΠΕΛΟΥ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A3A4F8" w14:textId="77777777" w:rsidR="00BC7EEB" w:rsidRPr="002C3211" w:rsidRDefault="00BC7EEB" w:rsidP="00BC7EEB">
            <w:pPr>
              <w:suppressAutoHyphens/>
              <w:ind w:left="0" w:right="-108" w:firstLine="0"/>
              <w:jc w:val="center"/>
              <w:rPr>
                <w:rFonts w:asciiTheme="minorHAnsi" w:eastAsia="Calibri" w:hAnsiTheme="minorHAnsi" w:cstheme="minorHAnsi"/>
                <w:b/>
                <w:strike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4492626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682DB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D0069" w14:textId="27FB381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eastAsia="Calibri"/>
                <w:b/>
                <w:i/>
                <w:sz w:val="20"/>
              </w:rPr>
              <w:t>111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34171" w14:textId="77777777" w:rsidR="00BC7EEB" w:rsidRPr="004259D8" w:rsidRDefault="00BC7EEB" w:rsidP="00BB756C">
            <w:pPr>
              <w:pStyle w:val="ab"/>
              <w:numPr>
                <w:ilvl w:val="0"/>
                <w:numId w:val="3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</w:t>
            </w:r>
          </w:p>
          <w:p w14:paraId="6678D3C7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ΠΟΙΟΤΙΚΟΣ ΚΑΙ ΟΡΓΑΝΟΛΗΠΤΙΚΟΣ ΕΛΕΓΧΟΣ ΟΙΝΙΚΩΝ ΠΡΟΪΟΝΤΩΝ </w:t>
            </w:r>
          </w:p>
          <w:p w14:paraId="69429D08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ΤΕΧΝΙΚΗ ΟΙΝΙΚΩΝ ΠΡΟΪΟΝΤΩΝ </w:t>
            </w:r>
          </w:p>
          <w:p w14:paraId="6F44DC8B" w14:textId="77777777" w:rsidR="00BB756C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ΕΔΑΦΟΛΟΓΙΑ - ΛΙΠΑΣΜΑΤΟΛΟΓΙΑ </w:t>
            </w:r>
          </w:p>
          <w:p w14:paraId="2A0E0DCB" w14:textId="4A425F0A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ΤΕΧΝΙΚΗ ΓΕΥΣΙΓΝΩΣΙΑΣ </w:t>
            </w:r>
          </w:p>
          <w:p w14:paraId="7C226486" w14:textId="5DD24DF3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ΟΙΝΟΛΟΓΙΚΗ ΜΙΚΡΟΒΙΟΛΟΓΙΑ</w:t>
            </w:r>
            <w:r w:rsidRPr="004259D8">
              <w:rPr>
                <w:rFonts w:cs="Arial Narrow"/>
                <w:lang w:eastAsia="zh-CN"/>
              </w:rPr>
              <w:t xml:space="preserve"> </w:t>
            </w:r>
          </w:p>
          <w:p w14:paraId="5763E7D0" w14:textId="49C95209" w:rsidR="00BC7EEB" w:rsidRPr="004259D8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ΕΙΔΙΚΕΣ ΤΕΧΝΙΚΕΣ ΟΙΝΟΠΟΙΗΣΗΣ</w:t>
            </w:r>
          </w:p>
          <w:p w14:paraId="39F61B0C" w14:textId="26822842" w:rsidR="00BC7EEB" w:rsidRPr="00BB756C" w:rsidRDefault="00244C4F" w:rsidP="007E559E">
            <w:pPr>
              <w:numPr>
                <w:ilvl w:val="0"/>
                <w:numId w:val="3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BB756C">
              <w:rPr>
                <w:rFonts w:ascii="Calibri" w:hAnsi="Calibri" w:cs="Calibri"/>
                <w:sz w:val="20"/>
                <w:lang w:eastAsia="el-GR"/>
              </w:rPr>
              <w:t>ΣΥΣΚΕΥΑΣΙΑ ΟΙΝΩΝ ΚΑΙ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="00BC7EEB" w:rsidRPr="00BB756C">
              <w:rPr>
                <w:rFonts w:ascii="Calibri" w:hAnsi="Calibri" w:cs="Calibri"/>
                <w:sz w:val="20"/>
                <w:lang w:eastAsia="el-GR"/>
              </w:rPr>
              <w:t xml:space="preserve">ΠΟΤΩΝ       </w:t>
            </w:r>
          </w:p>
          <w:p w14:paraId="56913C60" w14:textId="4A7083CA" w:rsidR="00BC7EEB" w:rsidRDefault="00BC7EEB" w:rsidP="00BB756C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4259D8">
              <w:rPr>
                <w:rFonts w:ascii="Calibri" w:eastAsia="Calibri" w:hAnsi="Calibri" w:cs="Calibri"/>
                <w:sz w:val="20"/>
              </w:rPr>
              <w:t xml:space="preserve">ΜΗΧΑΝΟΛΟΓΙΚΟΣ ΕΞΟΠΛΙΣΜΟΣ ΟΙΝΟΠΟΙΕΙΟΥ ΚΑΙ ΑΜΠΕΛΟΥΡΓΙΑΣ      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1CC608B7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409DE252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97F8F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60094A" w14:textId="34A76BCD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112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5ECF8" w14:textId="26A21557" w:rsidR="00BC7EEB" w:rsidRPr="005801C4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eastAsia="Calibri" w:hAnsi="Calibri" w:cs="Calibri"/>
                <w:sz w:val="20"/>
              </w:rPr>
            </w:pPr>
            <w:r w:rsidRPr="005801C4">
              <w:rPr>
                <w:rFonts w:ascii="Calibri" w:eastAsia="Calibri" w:hAnsi="Calibri" w:cs="Calibri"/>
                <w:sz w:val="20"/>
              </w:rPr>
              <w:t>ΟΡΓΑΝΙΚΗ ΧΗΜΕΙΑ ΚΑΙ ΒΙΟΧΗΜΕΙΑ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0C0D450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5741BD2F" w14:textId="77777777" w:rsidTr="000932CF">
        <w:trPr>
          <w:cantSplit/>
          <w:trHeight w:val="31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34C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trike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4D79FA" w14:textId="5E6FD25B" w:rsidR="00BC7EEB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113</w:t>
            </w: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27EA" w14:textId="77777777" w:rsidR="00BC7EEB" w:rsidRPr="004259D8" w:rsidRDefault="00BC7EEB" w:rsidP="00BC7EEB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>ΓΕΩΡΓΙΚΗ ΟΙΚΟΝΟΜΙΑ ΚΑΙ ΠΟΛΙΤΙΚΗ</w:t>
            </w:r>
          </w:p>
          <w:p w14:paraId="0E9C2160" w14:textId="74FADB15" w:rsidR="00BC7EEB" w:rsidRDefault="00BC7EEB" w:rsidP="00244C4F">
            <w:pPr>
              <w:numPr>
                <w:ilvl w:val="0"/>
                <w:numId w:val="3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4259D8">
              <w:rPr>
                <w:rFonts w:ascii="Calibri" w:hAnsi="Calibri" w:cs="Calibri"/>
                <w:sz w:val="20"/>
                <w:lang w:eastAsia="el-GR"/>
              </w:rPr>
              <w:t xml:space="preserve">ΟΡΓΑΝΩΣΗ ΕΠΙΧΕΙΡΗΣΗΣ - ΜΑΡΚΕΤΙΝΓΚ        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15D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18F28A8" w14:textId="77777777" w:rsidTr="00576B4A">
        <w:trPr>
          <w:cantSplit/>
          <w:trHeight w:val="31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F7088F" w14:textId="77777777" w:rsidR="00BC7EEB" w:rsidRDefault="00BC7EEB" w:rsidP="00576B4A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ΚΟΡΙΝΘΟΥ</w:t>
            </w:r>
          </w:p>
          <w:p w14:paraId="10038A18" w14:textId="5B052205" w:rsidR="00576B4A" w:rsidRPr="002C3211" w:rsidRDefault="00576B4A" w:rsidP="00576B4A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BB89FC" w14:textId="77777777" w:rsidR="00BC7EEB" w:rsidRPr="002C3211" w:rsidRDefault="00BC7EEB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F3A32E" w14:textId="77777777" w:rsidR="00BC7EEB" w:rsidRPr="00312BF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C7D6FB" w14:textId="316990BC" w:rsidR="00BC7EEB" w:rsidRPr="00312BF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6</w:t>
            </w:r>
          </w:p>
        </w:tc>
      </w:tr>
      <w:tr w:rsidR="00F2113D" w:rsidRPr="002C3211" w14:paraId="2644BC1C" w14:textId="77777777" w:rsidTr="000932CF">
        <w:trPr>
          <w:cantSplit/>
          <w:trHeight w:val="1093"/>
          <w:jc w:val="center"/>
        </w:trPr>
        <w:tc>
          <w:tcPr>
            <w:tcW w:w="3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407E" w14:textId="77777777" w:rsidR="00F2113D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ΛΑΡΙΣΑΣ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– </w:t>
            </w:r>
          </w:p>
          <w:p w14:paraId="2B4EC777" w14:textId="77777777" w:rsidR="00F2113D" w:rsidRPr="00EB3707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ΑΒΕΡΩΦΕΙΟΣ ΓΕΩΡΓΙΚΗ ΣΧΟΛΗ</w:t>
            </w:r>
          </w:p>
          <w:p w14:paraId="0846E1B9" w14:textId="77777777" w:rsidR="00F2113D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24E203E" w14:textId="77777777" w:rsidR="00F2113D" w:rsidRPr="002C3211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2A37C08B" w14:textId="77777777" w:rsidR="00F2113D" w:rsidRPr="002C3211" w:rsidRDefault="00F2113D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1.  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ΔΙΑΧΕΙΡΙΣΤΗΣ ΣΥΣΤΗΜΑΤΩΝ ΕΚΤΡΟΦΗΣ ΑΓΡΟΤΙΚΩΝ ΖΩΩΝ</w:t>
            </w:r>
          </w:p>
          <w:p w14:paraId="50EF9C9A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1357A434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244313B8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3C582F7E" w14:textId="77777777" w:rsidR="00F2113D" w:rsidRPr="002C3211" w:rsidRDefault="00F2113D" w:rsidP="00BC7EEB">
            <w:pPr>
              <w:suppressAutoHyphens/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7E60AC" w14:textId="620164C9" w:rsidR="00F2113D" w:rsidRPr="002C3211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114</w:t>
            </w:r>
          </w:p>
        </w:tc>
        <w:tc>
          <w:tcPr>
            <w:tcW w:w="39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A35D9BC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ΔΙΑΤΡΟΦΗ ΑΓΡΟΤΙΚΩΝ ΖΩΩΝ </w:t>
            </w:r>
          </w:p>
          <w:p w14:paraId="39C47D22" w14:textId="00AF4267" w:rsidR="00F2113D" w:rsidRPr="00BC1B24" w:rsidRDefault="00F2113D" w:rsidP="00244C4F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ΕΙΣΑΓΩΓΗ ΣΤΗ ΖΩΙΚΗ ΠΑΡΑΓΩΓΗ          </w:t>
            </w:r>
          </w:p>
          <w:p w14:paraId="7090D36B" w14:textId="054439FF" w:rsidR="00F2113D" w:rsidRDefault="00F2113D" w:rsidP="004D7544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Pr="00244C4F">
              <w:rPr>
                <w:rFonts w:ascii="Calibri" w:hAnsi="Calibri" w:cs="Calibri"/>
                <w:sz w:val="20"/>
                <w:lang w:eastAsia="el-GR"/>
              </w:rPr>
              <w:t xml:space="preserve">ΚΤΗΝΟΤΡΟΦΙΚΑ ΦΥΤΑ ΚΑΙ </w:t>
            </w:r>
          </w:p>
          <w:p w14:paraId="4753CCA6" w14:textId="2571A21D" w:rsidR="00F2113D" w:rsidRPr="00244C4F" w:rsidRDefault="00F2113D" w:rsidP="00244C4F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  <w:r w:rsidRPr="00244C4F">
              <w:rPr>
                <w:rFonts w:ascii="Calibri" w:hAnsi="Calibri" w:cs="Calibri"/>
                <w:sz w:val="20"/>
                <w:lang w:eastAsia="el-GR"/>
              </w:rPr>
              <w:t xml:space="preserve">ΔΙΑΧΕΙΡΙΣΗ ΒΟΣΚΟΤΟΠΩΝ  </w:t>
            </w:r>
          </w:p>
          <w:p w14:paraId="74DECC66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       </w:t>
            </w:r>
          </w:p>
          <w:p w14:paraId="459297F7" w14:textId="41850097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ΣΧΕΔΙΑΣΜΟΣ ΚΑΙ ΟΡΓΑΝΩΣΗ ΚΤΗΝΟΤΡΟΦΙΚΩΝ ΕΓΚΑΤΑΣΤΑΣΕΩΝ</w:t>
            </w:r>
          </w:p>
          <w:p w14:paraId="60436DC7" w14:textId="01AF3FFF" w:rsidR="00F2113D" w:rsidRPr="00DD5CF4" w:rsidRDefault="00F2113D" w:rsidP="00704494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ΑΓΕΛΑΔΟΤΡΟΦΙΑ        </w:t>
            </w:r>
          </w:p>
          <w:p w14:paraId="15D75971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ΑΙΓΟΠΡΟΒΑΤΟΤΡΟΦΙΑ </w:t>
            </w:r>
          </w:p>
          <w:p w14:paraId="6CE82901" w14:textId="77777777" w:rsidR="00F2113D" w:rsidRDefault="00F2113D" w:rsidP="005C229F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ΚΤΗΝΟΤΡΟΦΙΚΕΣ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  <w:p w14:paraId="26E8211A" w14:textId="45BB054A" w:rsidR="00F2113D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ΕΓΚΑΤΑΣΤΑΣΕΙΣ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  <w:p w14:paraId="02330C38" w14:textId="63E14C12" w:rsidR="00F2113D" w:rsidRPr="00DD5CF4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     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-ΕΞΟΠΛΙΣΜΟΙ – ΜΗΧΑΝΗΜΑΤΑ </w:t>
            </w:r>
          </w:p>
          <w:p w14:paraId="7B6875EA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ΕΙΔΙΚΕΣ ΕΚΤΡΟΦΕΣ (ΚΟΥΝΕΛΙΑ, ΓΟΥΝΟΦΟΡΑ, ΙΠΠΟΕΙΔΗ, ΕΙΔΙΚΑ ΠΤΗΝΑ, ΣΑΛΙΓΚΑΡΙΑ, ΙΧΘΥΟΛΟΓΙΑ ΚΑΙ ΥΔΑΤΟΚΑΛΛΙΕΡΓΕΙΕΣ </w:t>
            </w:r>
          </w:p>
          <w:p w14:paraId="6BBB32C5" w14:textId="4CBB12CF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ΠΤΗΝΟΤΡΟΦΙΑ      </w:t>
            </w:r>
          </w:p>
          <w:p w14:paraId="2E228004" w14:textId="2A16322F" w:rsidR="00F2113D" w:rsidRPr="00DD5CF4" w:rsidRDefault="00F2113D" w:rsidP="00474027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 ΧΟΙΡΟΤΡΟΦΙΑ          </w:t>
            </w:r>
          </w:p>
          <w:p w14:paraId="7C95D3D2" w14:textId="158F3D65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ΑΣΦΑΛΕΙΑ ΚΑΙ ΠΟΙΟΤΗΤΑ ΠΡΟΪΟΝΤΩΝ ΖΩΙΚΗΣ ΠΡΟΕΛΕΥΣΗΣ         </w:t>
            </w:r>
          </w:p>
          <w:p w14:paraId="3E4FC83F" w14:textId="4D2D73DF" w:rsidR="00F2113D" w:rsidRDefault="00F2113D" w:rsidP="003F0D7B">
            <w:pPr>
              <w:numPr>
                <w:ilvl w:val="0"/>
                <w:numId w:val="4"/>
              </w:num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ΔΙΑΧΕΙΡΙΣΗ ΑΠΟΒΛΗΤΩΝ  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      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       </w:t>
            </w:r>
          </w:p>
          <w:p w14:paraId="6C9E37D4" w14:textId="15C1F700" w:rsidR="00F2113D" w:rsidRPr="00DD5CF4" w:rsidRDefault="00F2113D" w:rsidP="00DD5CF4">
            <w:pPr>
              <w:suppressAutoHyphens/>
              <w:spacing w:line="240" w:lineRule="exact"/>
              <w:ind w:left="28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DD5CF4">
              <w:rPr>
                <w:rFonts w:ascii="Calibri" w:hAnsi="Calibri" w:cs="Calibri"/>
                <w:sz w:val="20"/>
                <w:lang w:eastAsia="el-GR"/>
              </w:rPr>
              <w:t xml:space="preserve">ΚΤΗΝΟΤΡΟΦΙΚΩΝ ΜΟΝΑΔΩΝ        </w:t>
            </w:r>
          </w:p>
          <w:p w14:paraId="0CD0BEA6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ΜΕΛΙΣΣΟΚΟΜΙΑ – ΣΗΡΟΤΡΟΦΙΑ</w:t>
            </w:r>
          </w:p>
          <w:p w14:paraId="79ABE0E0" w14:textId="28AF5850" w:rsidR="00F2113D" w:rsidRPr="00BC1B2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 ΣΥΓΧΡΟΝΑ ΘΕΜΑΤΑ ΣΤΟΝ ΤΟΜΕΑ ΤΗΣ ΖΩΙΚΗΣ ΠΑΡΑΓΩΓΗΣ - ΣΕΜΙΝΑΡΙΟ </w:t>
            </w:r>
          </w:p>
          <w:p w14:paraId="51DEFC37" w14:textId="77777777" w:rsidR="00F2113D" w:rsidRPr="00BC1B24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ΣΥΣΚΕΥΑΣΙΑ – ΕΜΠΟΡΙΑ – </w:t>
            </w:r>
          </w:p>
          <w:p w14:paraId="02B81A6D" w14:textId="0CBD4641" w:rsidR="00F2113D" w:rsidRPr="00BC1B24" w:rsidRDefault="00F2113D" w:rsidP="00DD5CF4">
            <w:pPr>
              <w:suppressAutoHyphens/>
              <w:spacing w:line="240" w:lineRule="exact"/>
              <w:ind w:left="64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ΤΥΠΟΠΟΙΗΣΗ ΠΡΟΪΟΝΤΩΝ ΖΩΙΚΗΣ ΠΑΡΑΓΩΓΗΣ         </w:t>
            </w:r>
          </w:p>
          <w:p w14:paraId="6BDA7A2C" w14:textId="50C43EA4" w:rsidR="00F2113D" w:rsidRDefault="00F2113D" w:rsidP="00BC7EEB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ΤΕΧΝΟΛΟΓΙΑ ΚΡΕΑΤΟΣ </w:t>
            </w:r>
          </w:p>
          <w:p w14:paraId="581C562E" w14:textId="7838BD71" w:rsidR="00F2113D" w:rsidRPr="002C3211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ΤΕΧΝΟΛΟΓΙΑ ΓΑΛΑΚΤΟΣ          </w:t>
            </w:r>
            <w:r w:rsidRPr="00D97DE1">
              <w:rPr>
                <w:rFonts w:ascii="Calibri" w:hAnsi="Calibri" w:cs="Calibri"/>
                <w:sz w:val="20"/>
                <w:lang w:eastAsia="el-GR"/>
              </w:rPr>
              <w:t xml:space="preserve">      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22310B4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2 </w:t>
            </w:r>
          </w:p>
        </w:tc>
      </w:tr>
      <w:tr w:rsidR="00F2113D" w:rsidRPr="002C3211" w14:paraId="632CFCC1" w14:textId="77777777" w:rsidTr="000932CF">
        <w:trPr>
          <w:cantSplit/>
          <w:trHeight w:val="240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352C" w14:textId="77777777" w:rsidR="00F2113D" w:rsidRPr="002C3211" w:rsidRDefault="00F2113D" w:rsidP="00BC7EEB">
            <w:pPr>
              <w:suppressAutoHyphens/>
              <w:spacing w:line="240" w:lineRule="exact"/>
              <w:ind w:left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2674EDF" w14:textId="53843590" w:rsidR="00F2113D" w:rsidRPr="002C3211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115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7CDA51FC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ΛΟΙΜΩΔΗ ΝΟΣΗΜΑΤΑ ΚΑΙ ΥΓΙΕΙΝΗ</w:t>
            </w:r>
          </w:p>
          <w:p w14:paraId="2883F5C7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ΠΑΘΗΣΕΙΣ ΑΓΡΟΤΙΚΩΝ ΖΩΩΝ </w:t>
            </w:r>
          </w:p>
          <w:p w14:paraId="551568D8" w14:textId="4E5BB093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ΑΝΑΤΟΜΙΑΣ ΚΑΙ ΦΥΣΙΟΛΟΓΙΑΣ ΑΓΡΟΤΙΚΩΝ ΖΩΩΝ </w:t>
            </w:r>
          </w:p>
          <w:p w14:paraId="3163F97E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ΕΦΑΡΜΟΣΜΕΝΗ ΑΝΑΠΑΡΑΓΩΓΗ ΑΓΡΟΤΙΚΩΝ ΖΩΩΝ </w:t>
            </w:r>
          </w:p>
          <w:p w14:paraId="047C79DB" w14:textId="77777777" w:rsidR="00F2113D" w:rsidRPr="00BC1B2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ΝΟΣΗΛΕΥΤΙΚΗ ΚΑΙ ΠΡΩΤΕΣ ΒΟΗΘΕΙΕΣ         </w:t>
            </w:r>
          </w:p>
          <w:p w14:paraId="0F8279A9" w14:textId="309CF1E9" w:rsidR="00F2113D" w:rsidRPr="005801C4" w:rsidRDefault="00F2113D" w:rsidP="00F2113D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ΕΦΑΡΜΟΓΕΣ ΚΤΗΝΙΑΤΡΙΚΗΣ ΦΑΡΜΑΚΟΛΟΓΙΑΣ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1B81F1FB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2113D" w:rsidRPr="002C3211" w14:paraId="1806E9B4" w14:textId="77777777" w:rsidTr="000932CF">
        <w:trPr>
          <w:cantSplit/>
          <w:trHeight w:val="273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5865" w14:textId="77777777" w:rsidR="00F2113D" w:rsidRPr="002C3211" w:rsidRDefault="00F2113D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D8051C" w14:textId="483B7E08" w:rsidR="00F2113D" w:rsidRPr="002C3211" w:rsidRDefault="00F2113D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116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2DA249CF" w14:textId="7BA0B44A" w:rsidR="00F2113D" w:rsidRPr="005801C4" w:rsidRDefault="00F2113D" w:rsidP="00DD5CF4">
            <w:pPr>
              <w:numPr>
                <w:ilvl w:val="0"/>
                <w:numId w:val="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ΚΟΣΤΟΛΟΓΗΣΗ ΠΑΡΑΓΩΓΗΣ 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5F6617E" w14:textId="77777777" w:rsidR="00F2113D" w:rsidRPr="002C3211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2113D" w:rsidRPr="002C3211" w14:paraId="3AA6D597" w14:textId="77777777" w:rsidTr="000932CF">
        <w:trPr>
          <w:cantSplit/>
          <w:trHeight w:val="17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DA3C" w14:textId="77777777" w:rsidR="00F2113D" w:rsidRPr="002C3211" w:rsidRDefault="00F2113D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4B0464" w14:textId="18940D75" w:rsidR="00F2113D" w:rsidRDefault="00F2113D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117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F44CF1" w14:textId="18F10F77" w:rsidR="00F2113D" w:rsidRPr="00BC1B24" w:rsidRDefault="00F2113D" w:rsidP="00863F4A">
            <w:pPr>
              <w:suppressAutoHyphens/>
              <w:spacing w:line="240" w:lineRule="exact"/>
              <w:ind w:left="0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63F4A">
              <w:rPr>
                <w:rFonts w:ascii="Calibri" w:hAnsi="Calibri" w:cs="Calibri"/>
                <w:sz w:val="20"/>
                <w:lang w:eastAsia="el-GR"/>
              </w:rPr>
              <w:t>ΕΡΓΑΣΤΗΡΙΑ ΜΑΘΗΜΑΤΩΝ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ΤΗΣ ΕΙΔΙΚΟΤΗΤΑΣ «</w:t>
            </w: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ΔΙΑΧΕΙΡΙΣΤΗΣ ΣΥΣΤΗΜΑΤΩΝ ΕΚΤΡΟΦΗΣ ΑΓΡΟΤΙΚΩΝ ΖΩ</w:t>
            </w:r>
            <w:r>
              <w:rPr>
                <w:rFonts w:asciiTheme="minorHAnsi" w:eastAsia="Calibri" w:hAnsiTheme="minorHAnsi" w:cstheme="minorHAnsi"/>
                <w:bCs/>
                <w:sz w:val="20"/>
              </w:rPr>
              <w:t>ΩΝ»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48388082" w14:textId="0EA1E7FE" w:rsidR="00F2113D" w:rsidRDefault="00F2113D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756EE0D1" w14:textId="77777777" w:rsidTr="000932CF">
        <w:trPr>
          <w:cantSplit/>
          <w:trHeight w:val="174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A9574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74D9A347" w14:textId="77777777" w:rsidR="000932CF" w:rsidRDefault="000932CF" w:rsidP="000932CF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ΛΑΡΙΣΑΣ</w:t>
            </w: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0"/>
              </w:rPr>
              <w:t xml:space="preserve">– </w:t>
            </w:r>
          </w:p>
          <w:p w14:paraId="5C59DFA4" w14:textId="77777777" w:rsidR="000932CF" w:rsidRPr="00EB3707" w:rsidRDefault="000932CF" w:rsidP="000932CF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ΑΒΕΡΩΦΕΙΟΣ ΓΕΩΡΓΙΚΗ ΣΧΟΛΗ</w:t>
            </w:r>
          </w:p>
          <w:p w14:paraId="652A5B6D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673845C6" w14:textId="77777777" w:rsidR="000932CF" w:rsidRDefault="000932CF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5C406A71" w14:textId="25026062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2.ΤΕΧΝΙΚΟΣ ΣΥΝΤΗΡΗΣΗΣ ΚΑΙ ΕΠΙΣΚΕΥΗΣ ΓΕΩΡΓΙΚΩΝ ΜΗΧΑΝ/ΤΩΝ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FFAF0F" w14:textId="3EDFAE1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118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080EA" w14:textId="4DEB4003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ΜΗΧΑΝΙΚΗ ΑΝΤΟΧΗ ΥΛΙΚΩΝ        </w:t>
            </w:r>
          </w:p>
          <w:p w14:paraId="5BD65F49" w14:textId="3ACE394D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ΜΗΧΑΝΟΛΟΓΙΚΟ ΣΧΕΔΙΟ I &amp; ΙΙ         </w:t>
            </w:r>
          </w:p>
          <w:p w14:paraId="4A124EEF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ΜΗΧΑΝΟΥΡΓΙΚΗ ΤΕΧΝΟΛΟΓΙΑ  I &amp; ΙΙ</w:t>
            </w:r>
          </w:p>
          <w:p w14:paraId="10BAE5D1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ΗΛΕΚΤΡΟΤΕΧΝΙΑΣ </w:t>
            </w:r>
          </w:p>
          <w:p w14:paraId="7B17258E" w14:textId="7BDA77BD" w:rsidR="00BC7EEB" w:rsidRPr="00BC1B24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 ΗΛΕΚΤΡΙΚΕΣ ΜΗΧΑΝΕΣ </w:t>
            </w:r>
          </w:p>
          <w:p w14:paraId="5FF7198C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ΣΤΟΙΧΕΙΑ ΜΗΧΑΝΩΝ I </w:t>
            </w:r>
          </w:p>
          <w:p w14:paraId="7F44D0C8" w14:textId="0A33F50F" w:rsidR="00BC7EEB" w:rsidRPr="00BC1B24" w:rsidRDefault="00BC7EEB" w:rsidP="0012004E">
            <w:pPr>
              <w:numPr>
                <w:ilvl w:val="0"/>
                <w:numId w:val="32"/>
              </w:numPr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ΗΛΕΚΤΡΟΛΟΓΙΚΑ ΣΥΣΤΗΜΑΤΑ ΓΕΩΡΓΙΚΩΝ ΜΗΧΑΝΗΜΑΤΩΝ         </w:t>
            </w:r>
          </w:p>
          <w:p w14:paraId="0E0A7E12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ΜΗΧΑΝΕΣ ΕΣΩΤΕΡΙΚΗΣ ΚΑΥΣΗΣ I  &amp; ΙΙ</w:t>
            </w:r>
          </w:p>
          <w:p w14:paraId="03AFBD3A" w14:textId="0552FCCE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ΟΡΓΑΝΑ ΚΑΙ ΜΕΤΡΗΣΕΙΣ    </w:t>
            </w:r>
          </w:p>
          <w:p w14:paraId="4651B960" w14:textId="77777777" w:rsidR="00BC7EEB" w:rsidRPr="00BC1B24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>ΟΡΓΑΝΩΣΗ ΚΑΙ ΛΕΙΤΟΥΡΓΙΑ ΣΥΝΕΡΓΕΙΟΥ</w:t>
            </w:r>
          </w:p>
          <w:p w14:paraId="11135266" w14:textId="7BCB2C24" w:rsidR="00BC7EEB" w:rsidRPr="0012004E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BC1B24">
              <w:rPr>
                <w:rFonts w:ascii="Calibri" w:hAnsi="Calibri" w:cs="Calibri"/>
                <w:sz w:val="20"/>
                <w:lang w:eastAsia="el-GR"/>
              </w:rPr>
              <w:t xml:space="preserve">ΝΕΑΣ ΤΕΧ/ΓΙΑΣ ΣΥΣ/ΤΑ ΑΥΤΟΚΙΝΗΤΩΝ 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2D4CC6AF" w14:textId="27CA9D0C" w:rsidR="00BC7EEB" w:rsidRPr="00B26E0E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5E261C8B" w14:textId="77777777" w:rsidTr="000932CF">
        <w:trPr>
          <w:cantSplit/>
          <w:trHeight w:val="295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A970" w14:textId="77777777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F5DECE" w14:textId="2AFC50C4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119</w:t>
            </w:r>
          </w:p>
        </w:tc>
        <w:tc>
          <w:tcPr>
            <w:tcW w:w="3951" w:type="dxa"/>
            <w:tcBorders>
              <w:left w:val="single" w:sz="4" w:space="0" w:color="000000"/>
              <w:right w:val="single" w:sz="4" w:space="0" w:color="000000"/>
            </w:tcBorders>
          </w:tcPr>
          <w:p w14:paraId="7021DF88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ΓΕΩΡΓΙΚΑ MΗΧΑΝΗΜΑΤΑ I &amp; ΙΙ &amp; ΙV</w:t>
            </w:r>
          </w:p>
          <w:p w14:paraId="54536F8B" w14:textId="7D469C26" w:rsidR="00BC7EEB" w:rsidRPr="0012004E" w:rsidRDefault="00BC7EEB" w:rsidP="0012004E">
            <w:pPr>
              <w:numPr>
                <w:ilvl w:val="0"/>
                <w:numId w:val="32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ΓΕΩΡΓΙΚΑ MΗΧΑΝΗΜΑΤΑ III ΚΑΙ ΔΟΚΙΜΕΣ </w:t>
            </w:r>
          </w:p>
          <w:p w14:paraId="1784DC10" w14:textId="32AE5A3F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ΓΕΩΡΓΙΚΟΣ ΕΛΚΥΣΤΗΡΑΣ Ι &amp; ΙΙ &amp; ΙΙΙ</w:t>
            </w:r>
          </w:p>
          <w:p w14:paraId="5E12648C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ΕΚΜΕΤ/ΣΗ ΟΡΓ/ΣΗ ΓΕΩΡ/ΚΟΥ ΕΞΟΠΛΙΣΜΟΎ </w:t>
            </w:r>
          </w:p>
          <w:p w14:paraId="08DD84D0" w14:textId="77777777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ΜΗΧΑΝΗΜΑΤΑ ΕΓΓΕΙΟΒΕΛΤΙΩΤΙΚΩΝ ΕΡΓΩΝ </w:t>
            </w:r>
          </w:p>
          <w:p w14:paraId="7BFA1275" w14:textId="020F8AFA" w:rsidR="00BC7EEB" w:rsidRPr="0012004E" w:rsidRDefault="00BC7EEB" w:rsidP="0012004E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 xml:space="preserve"> ΜΗΧ/ΚΗ ΟΧΗΜΑΤΩΝ ΑΝΩΜΑΛΩΝ ΕΔΑΦΩΝ </w:t>
            </w:r>
          </w:p>
          <w:p w14:paraId="43A2FBAA" w14:textId="31B23458" w:rsidR="00BC7EEB" w:rsidRPr="0012004E" w:rsidRDefault="00BC7EEB" w:rsidP="004820FD">
            <w:pPr>
              <w:numPr>
                <w:ilvl w:val="0"/>
                <w:numId w:val="32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12004E">
              <w:rPr>
                <w:rFonts w:ascii="Calibri" w:hAnsi="Calibri" w:cs="Calibri"/>
                <w:sz w:val="20"/>
                <w:lang w:eastAsia="el-GR"/>
              </w:rPr>
              <w:t>ΕΜΠΟΡΙΑ ΓΕΩΡΓΙΚΩΝ ΜΗΧΑΝΗΜΑΤΩΝ</w:t>
            </w: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</w:tcPr>
          <w:p w14:paraId="5E9D933B" w14:textId="7B5792FC" w:rsidR="00BC7EEB" w:rsidRPr="00B26E0E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</w:tr>
      <w:tr w:rsidR="00BC7EEB" w:rsidRPr="002C3211" w14:paraId="6DE83D10" w14:textId="77777777" w:rsidTr="000932CF">
        <w:trPr>
          <w:cantSplit/>
          <w:trHeight w:val="1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1E8D" w14:textId="77777777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F82" w14:textId="1364CB70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E77" w14:textId="4D78A31F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eastAsia="el-GR"/>
              </w:rPr>
              <w:t>ΕΡΓΑΣΤΗΡΙΑ ΜΑΘΗΜΑΤΩΝ</w:t>
            </w:r>
            <w:r w:rsidR="006E4324">
              <w:rPr>
                <w:rFonts w:asciiTheme="minorHAnsi" w:hAnsiTheme="minorHAnsi" w:cstheme="minorHAnsi"/>
                <w:sz w:val="20"/>
                <w:lang w:eastAsia="el-GR"/>
              </w:rPr>
              <w:t xml:space="preserve"> ΤΗΣ ΕΙΔΙΚΟΤΗΤΑΣ «</w:t>
            </w:r>
            <w:r w:rsidR="006E4324"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ΣΥΝΤΗΡΗΣΗΣ ΚΑΙ ΕΠΙΣΚΕΥΗΣ ΓΕΩΡΓΙΚΩΝ ΜΗΧΑΝ/ΤΩΝ</w:t>
            </w:r>
            <w:r w:rsidR="006E4324">
              <w:rPr>
                <w:rFonts w:asciiTheme="minorHAnsi" w:eastAsia="Calibri" w:hAnsiTheme="minorHAnsi" w:cstheme="minorHAnsi"/>
                <w:bCs/>
                <w:sz w:val="20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19CA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BC7EEB" w:rsidRPr="002C3211" w14:paraId="3177B734" w14:textId="77777777" w:rsidTr="00F33098">
        <w:trPr>
          <w:cantSplit/>
          <w:trHeight w:val="17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B711F" w14:textId="77777777" w:rsidR="00BC7EEB" w:rsidRPr="002C3211" w:rsidRDefault="00BC7EEB" w:rsidP="00F33098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ΣΥΝΟΛΟ ΛΑΡΙΣΑΣ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04E5F4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0AAC0A5" w14:textId="77777777" w:rsidR="00BC7EEB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51AD3150" w14:textId="7BFA686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12</w:t>
            </w:r>
          </w:p>
          <w:p w14:paraId="7C49ACD1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  <w:tr w:rsidR="00FF49CA" w:rsidRPr="002C3211" w14:paraId="115DD9E8" w14:textId="77777777" w:rsidTr="000932CF">
        <w:trPr>
          <w:cantSplit/>
          <w:trHeight w:val="683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C014F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  <w:p w14:paraId="10DA8FEC" w14:textId="77777777" w:rsidR="00FF49CA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ΙΩΑΝΝΙΝΩΝ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 –</w:t>
            </w:r>
          </w:p>
          <w:p w14:paraId="2BD01B24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ΓΑΛΑΚΤΟΚΟΜΙΚΗ ΣΧΟΛΗ</w:t>
            </w:r>
          </w:p>
          <w:p w14:paraId="69ADF5B7" w14:textId="77777777" w:rsidR="00FF49CA" w:rsidRPr="002C3211" w:rsidRDefault="00FF49CA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  <w:p w14:paraId="51B84BD0" w14:textId="77777777" w:rsidR="00FF49CA" w:rsidRPr="002C3211" w:rsidRDefault="00FF49CA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ΓΑΛΑΚΤΟΚΟΜΙΑΣ-ΤΥΡΟΚΟΜΟΣ</w:t>
            </w:r>
          </w:p>
          <w:p w14:paraId="1C78E38E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52C9094" w14:textId="03677034" w:rsidR="00FF49CA" w:rsidRPr="002C3211" w:rsidRDefault="00FF49CA" w:rsidP="00C65876">
            <w:pPr>
              <w:ind w:firstLine="57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121</w:t>
            </w: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66248D0C" w14:textId="29535344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ΓΕΩΡΓΙΚΗ ΟΙΚΟΝΟΜΙΑ ΚΑΙ ΠΟΛΙΤΙΚΗ </w:t>
            </w:r>
          </w:p>
          <w:p w14:paraId="7F494883" w14:textId="6D4B0322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ΟΡΓΑΝΩΣΗ ΕΠΙΧΕΙΡΗΣΗΣ - ΜΑΡΚΕΤΙΝΓΚ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396FCED0" w14:textId="77777777" w:rsidR="00FF49CA" w:rsidRPr="002C3211" w:rsidRDefault="00FF49CA" w:rsidP="000932CF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F49CA" w:rsidRPr="002C3211" w14:paraId="6A8BB1E0" w14:textId="77777777" w:rsidTr="000932CF">
        <w:trPr>
          <w:cantSplit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7D52AD" w14:textId="77777777" w:rsidR="00FF49CA" w:rsidRPr="002C3211" w:rsidRDefault="00FF49CA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FFE0970" w14:textId="41F8023E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6929" w14:textId="77777777" w:rsidR="00FF49CA" w:rsidRPr="00246789" w:rsidRDefault="00FF49CA" w:rsidP="00C76918">
            <w:pPr>
              <w:numPr>
                <w:ilvl w:val="0"/>
                <w:numId w:val="33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ΕΞΟΠΛΙΣΜΟΣ ΚΑΙ ΟΡΓΑΝΩΣΗ ΒΙΟΜΗΧΑΝΙΩΝ ΓΑΛΑΚΤΟΣ </w:t>
            </w:r>
          </w:p>
          <w:p w14:paraId="2438FCE1" w14:textId="0C6C5F7C" w:rsidR="00FF49CA" w:rsidRPr="00C76918" w:rsidRDefault="00FF49CA" w:rsidP="00C76918">
            <w:pPr>
              <w:numPr>
                <w:ilvl w:val="0"/>
                <w:numId w:val="33"/>
              </w:numPr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ΕΞΟΠΛΙΣΜΟΣ ΤΥΡΟΚΟΜΕΙΟΥ     </w:t>
            </w:r>
            <w:r w:rsidRPr="00C76918">
              <w:rPr>
                <w:rFonts w:ascii="Calibri" w:hAnsi="Calibri" w:cs="Calibri"/>
                <w:sz w:val="20"/>
                <w:lang w:eastAsia="el-GR"/>
              </w:rPr>
              <w:t xml:space="preserve">       </w:t>
            </w: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181C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FF49CA" w:rsidRPr="002C3211" w14:paraId="6AA3FD2A" w14:textId="77777777" w:rsidTr="000932CF">
        <w:trPr>
          <w:cantSplit/>
          <w:trHeight w:hRule="exact" w:val="3338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D810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615C6" w14:textId="6FB8F5A7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DE1" w14:textId="1ABAFFC7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ΠΑΡΑΓΩΓΗ ΚΑΙ ΑΞΙΟΠΟΙΗΣΗ ΓΑΛΑΚΤΟΣ I &amp; ΙΙ </w:t>
            </w:r>
          </w:p>
          <w:p w14:paraId="7A0DCE70" w14:textId="14D60300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ΤΕΧΝΟΛΟΓΙΑ ΓΑΛΑΚΤΟΣ Ι &amp; ΙΙ Ε </w:t>
            </w:r>
          </w:p>
          <w:p w14:paraId="7EB58662" w14:textId="55195885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ΒΟΥΤΥΡΟΚΟΜΙΑ</w:t>
            </w:r>
          </w:p>
          <w:p w14:paraId="0CE75FB9" w14:textId="0CD2F043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ΠΡΑΚΤΙΚΗ ΕΦΑΡΜΟΓΗ ΣΤΗΝ</w:t>
            </w:r>
            <w:r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Pr="00246789">
              <w:rPr>
                <w:rFonts w:ascii="Calibri" w:hAnsi="Calibri" w:cs="Calibri"/>
                <w:sz w:val="20"/>
                <w:lang w:eastAsia="el-GR"/>
              </w:rPr>
              <w:t>ΕΙΔΙΚΟΤΗΤΑ</w:t>
            </w:r>
          </w:p>
          <w:p w14:paraId="77D457E0" w14:textId="559CF1CE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ΤΥΡΟΚΟΜΙΑ I &amp; ΙΙ</w:t>
            </w:r>
          </w:p>
          <w:p w14:paraId="283EF33D" w14:textId="3DBFF792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ΠΑΡΑΓΩΓΗ ΠΑΡΑΠΡΟΪΟΝΤΩΝ ΓΑΛΑΚΤΟΣ I &amp; ΙΙ</w:t>
            </w:r>
          </w:p>
          <w:p w14:paraId="1184315D" w14:textId="088978F4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ΤΕΧΝΟΛΟΓΙΑ ΚΑΙ ΕΛΕΓΧΟΣ ΠΡΟΪΟΝΤΩΝ ΓΑΛΑΚΤΟΣ I &amp; ΙΙ</w:t>
            </w:r>
          </w:p>
          <w:p w14:paraId="4E977B67" w14:textId="64F2F347" w:rsidR="00FF49CA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>ΓΕΩΡΓΙΚΕΣ ΕΓΚΑΤΑΣΤΑΣΕΙΣ</w:t>
            </w:r>
          </w:p>
          <w:p w14:paraId="75A17CC7" w14:textId="4327A084" w:rsidR="00FF49CA" w:rsidRPr="00246789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246789">
              <w:rPr>
                <w:rFonts w:ascii="Calibri" w:hAnsi="Calibri" w:cs="Calibri"/>
                <w:sz w:val="20"/>
                <w:lang w:eastAsia="el-GR"/>
              </w:rPr>
              <w:t xml:space="preserve">ΓΕΩΡΓΙΚΗ ΤΕΧΝΙΚΗ </w:t>
            </w:r>
          </w:p>
        </w:tc>
        <w:tc>
          <w:tcPr>
            <w:tcW w:w="84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CD7C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2</w:t>
            </w:r>
          </w:p>
        </w:tc>
      </w:tr>
      <w:tr w:rsidR="00FF49CA" w:rsidRPr="002C3211" w14:paraId="4CC03F29" w14:textId="77777777" w:rsidTr="000932CF">
        <w:trPr>
          <w:cantSplit/>
          <w:trHeight w:hRule="exact" w:val="1571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1C69" w14:textId="77777777" w:rsidR="00FF49CA" w:rsidRPr="002C3211" w:rsidRDefault="00FF49CA" w:rsidP="00BC7EEB">
            <w:pPr>
              <w:suppressAutoHyphens/>
              <w:spacing w:line="240" w:lineRule="exact"/>
              <w:ind w:left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C48" w14:textId="56B3B49A" w:rsidR="00FF49CA" w:rsidRPr="002C3211" w:rsidRDefault="00FF49CA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E72C8" w14:textId="76C4949A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>ΧΗΜΕΙΑ ΓΑΛΑΚΤΟΣ</w:t>
            </w:r>
          </w:p>
          <w:p w14:paraId="3D0EEB6E" w14:textId="55253D45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ΜΙΚΡΟΒΙΟΛΟΓΙΑ ΓΑΛΑΚΤΟΣ    </w:t>
            </w:r>
          </w:p>
          <w:p w14:paraId="006AA60B" w14:textId="3F4407FB" w:rsidR="00FF49CA" w:rsidRPr="005C4852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ΤΡΟΦΙΜΩΝ   </w:t>
            </w:r>
          </w:p>
          <w:p w14:paraId="67758033" w14:textId="77777777" w:rsidR="00FF49CA" w:rsidRPr="002338DC" w:rsidRDefault="00FF49CA" w:rsidP="00C76918">
            <w:pPr>
              <w:numPr>
                <w:ilvl w:val="0"/>
                <w:numId w:val="34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ΥΓΙΕΙΝΗ ΚΑΙ ΑΣΦΑΛΕΙΑ ΕΡΓΑΣΙΑΣ-ΠΡΟΣΤΑΣΙΑ ΠΕΡΙΒΑΛΛΟΝΤΟΣ-ΑΠΟΡΡΥΠΑΝΤΙΚΑ, ΑΠΟΛΥΜΑΝΤΙΚΑ     </w:t>
            </w:r>
          </w:p>
          <w:p w14:paraId="1670A7A0" w14:textId="504D293A" w:rsidR="00FF49CA" w:rsidRPr="002C3211" w:rsidRDefault="00FF49CA" w:rsidP="002338DC">
            <w:pPr>
              <w:suppressAutoHyphens/>
              <w:spacing w:line="240" w:lineRule="exact"/>
              <w:ind w:left="643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DB5E5E" w14:textId="77777777" w:rsidR="00FF49CA" w:rsidRPr="002C3211" w:rsidRDefault="00FF49CA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1BC0DC3E" w14:textId="77777777" w:rsidTr="00F33098">
        <w:trPr>
          <w:cantSplit/>
          <w:trHeight w:hRule="exact" w:val="6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5A2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ΣΥΝΟΛΟ ΙΩΑΝΝΙΝΩΝ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055C95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5A17CC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4FCEE5" w14:textId="3A3749F0" w:rsidR="00BC7EEB" w:rsidRPr="002C3211" w:rsidRDefault="00BC7EEB" w:rsidP="00BC7EEB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5</w:t>
            </w:r>
          </w:p>
        </w:tc>
      </w:tr>
      <w:tr w:rsidR="00BC7EEB" w:rsidRPr="002C3211" w14:paraId="327C782F" w14:textId="77777777" w:rsidTr="00F33098">
        <w:trPr>
          <w:cantSplit/>
          <w:trHeight w:val="1274"/>
          <w:jc w:val="center"/>
        </w:trPr>
        <w:tc>
          <w:tcPr>
            <w:tcW w:w="368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7130" w14:textId="77777777" w:rsidR="00BC7EEB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ΗΡΑΚΛΕΙΟΥ – </w:t>
            </w:r>
          </w:p>
          <w:p w14:paraId="59BC2D55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EB3707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ΓΕΩΡΓΙΚΗ ΣΧΟΛΗ (Γ.Σ.) ΜΕΣΣΑΡΑΣ</w:t>
            </w:r>
          </w:p>
          <w:p w14:paraId="2323F4AA" w14:textId="77777777" w:rsidR="00BC7EEB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356DEEFB" w14:textId="77777777" w:rsidR="00BC7EEB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</w:p>
          <w:p w14:paraId="5575E920" w14:textId="77777777" w:rsidR="00BC7EEB" w:rsidRPr="002C3211" w:rsidRDefault="00BC7EEB" w:rsidP="00BC7EE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" w:hAnsiTheme="minorHAnsi" w:cstheme="minorHAnsi"/>
                <w:bCs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Cs/>
                <w:sz w:val="20"/>
              </w:rPr>
              <w:t>ΤΕΧΝΙΚΟΣ ΘΕΡΜΟΚΗΠΙΩΝ ΚΑΙ ΚΑΛΛΙΕΡΓΕΙΩΝ ΥΠΟ ΚΑΛΥΨΗ</w:t>
            </w:r>
          </w:p>
          <w:p w14:paraId="0FFAAD34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84CF653" w14:textId="47E7BD93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20"/>
              </w:rPr>
              <w:t>125</w:t>
            </w: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B991B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ΓΕΩΡΓΙΚΑ ΕΡΓΑΛΕΙΑ ΚΑΙ ΜΗΧΑΝΗΜΑΤΑ </w:t>
            </w:r>
          </w:p>
          <w:p w14:paraId="3CAD0858" w14:textId="28508B30" w:rsidR="008F7239" w:rsidRPr="008F7239" w:rsidRDefault="008F7239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8F7239">
              <w:rPr>
                <w:rFonts w:ascii="Calibri" w:hAnsi="Calibri" w:cs="Calibri"/>
                <w:sz w:val="20"/>
                <w:lang w:eastAsia="el-GR"/>
              </w:rPr>
              <w:t xml:space="preserve">ΓΕΩΡΓΙΚΕΣ- ΘΕΡΜΟΚΗΠΙΑΚΕΣ </w:t>
            </w: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 </w:t>
            </w:r>
          </w:p>
          <w:p w14:paraId="461431CA" w14:textId="5525DB07" w:rsidR="00BC7EEB" w:rsidRPr="008F7239" w:rsidRDefault="008F7239" w:rsidP="008F7239">
            <w:pPr>
              <w:suppressAutoHyphens/>
              <w:spacing w:line="240" w:lineRule="exact"/>
              <w:ind w:left="643" w:firstLine="0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</w:t>
            </w:r>
            <w:r w:rsidR="00BC7EEB" w:rsidRPr="008F7239">
              <w:rPr>
                <w:rFonts w:ascii="Calibri" w:hAnsi="Calibri" w:cs="Calibri"/>
                <w:sz w:val="20"/>
                <w:lang w:eastAsia="el-GR"/>
              </w:rPr>
              <w:t xml:space="preserve">ΚΑΤΑΣΚΕΥΕΣ         </w:t>
            </w:r>
          </w:p>
          <w:p w14:paraId="0FC6DA78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ΕΞΟΠΛΙΣΜΟΙ- ΛΕΙΤΟΥΡΓΙΑ- ΑΥΤΟΜΑΤΙΣΜΟΙ ΘΕΡΜΟΚΗΠΙΩΝ</w:t>
            </w:r>
          </w:p>
          <w:p w14:paraId="59C1128A" w14:textId="77777777" w:rsidR="00BC7EEB" w:rsidRPr="005C4852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5C4852">
              <w:rPr>
                <w:rFonts w:ascii="Calibri" w:hAnsi="Calibri" w:cs="Calibri"/>
                <w:sz w:val="20"/>
                <w:lang w:eastAsia="el-GR"/>
              </w:rPr>
              <w:t xml:space="preserve">ΠΡΑΚΤΙΚΗ ΕΦΑΡΜΟΓΗ ΣΤΗΝ ΕΙΔΙΚΟΤΗΤΑ </w:t>
            </w:r>
          </w:p>
          <w:p w14:paraId="0F1090F3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ΒΙΟΚΛΙΜΑΤΟΛΟΓΙΑ ΘΕΡΜΟΚΗΠΙΩΝ ΚΑΙ ΑΓΡΟΤΙΚΩΝ ΜΟΝΑΔΩΝ </w:t>
            </w:r>
          </w:p>
          <w:p w14:paraId="48240E4E" w14:textId="36D49310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ΕΦΑΡΜΟΣΜΕΝΗ ΕΔΑΦΟΛΟΓΙΑ</w:t>
            </w:r>
          </w:p>
          <w:p w14:paraId="4E3837D6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ΑΝΑΝΕΩΣΙΜΕΣ ΠΗΓΕΣ ΕΝΕΡΓΕΙΑΣ </w:t>
            </w:r>
          </w:p>
          <w:p w14:paraId="18821A66" w14:textId="6D5B448F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ΔΙΑΧΕΙΡΙΣΗ ΥΔΑΤΙΝΩΝ ΠΟΡΩΝ-ΑΡΔΕΥΣΕΙΣ - ΣΤΡΑΓΓΙΣΕΙΣ </w:t>
            </w:r>
          </w:p>
          <w:p w14:paraId="4FBB2A2B" w14:textId="29FBB12E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ΜΕΤΑΣΥΛΛΕΚΤΙΚΗ ΤΕΧΝΟΛΟΓΙΑ ΚΑΙ ΧΕΙΡΙΣΜΟΙ </w:t>
            </w:r>
          </w:p>
          <w:p w14:paraId="317B54EC" w14:textId="37C90D46" w:rsidR="00BC7EEB" w:rsidRPr="005801C4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ΥΔΡΟΠΟΝΙΚΕΣ-ΑΕΡΟΠΟΝΙΚΕΣ ΚΑΛΛΙΕΡΓΕΙΕΣ</w:t>
            </w:r>
            <w:r w:rsidRPr="005C4852">
              <w:rPr>
                <w:rFonts w:ascii="Calibri" w:eastAsia="Calibri" w:hAnsi="Calibri" w:cs="Calibri"/>
                <w:bCs/>
                <w:sz w:val="20"/>
              </w:rPr>
              <w:t xml:space="preserve">         </w:t>
            </w:r>
            <w:r w:rsidR="006E4324">
              <w:rPr>
                <w:rFonts w:ascii="Calibri" w:eastAsia="Calibri" w:hAnsi="Calibri" w:cs="Calibri"/>
                <w:bCs/>
                <w:sz w:val="20"/>
              </w:rPr>
              <w:t xml:space="preserve">      </w:t>
            </w: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59FB3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lang w:val="en-US"/>
              </w:rPr>
              <w:t>2</w:t>
            </w:r>
          </w:p>
        </w:tc>
      </w:tr>
      <w:tr w:rsidR="00BC7EEB" w:rsidRPr="002C3211" w14:paraId="3894F54E" w14:textId="77777777" w:rsidTr="00F33098">
        <w:trPr>
          <w:cantSplit/>
          <w:trHeight w:val="380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7AF6" w14:textId="77777777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C184B9" w14:textId="28BA18E3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  <w:t>126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0C32748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ΓΕΝΙΚΗ ΓΕΩΡΓΙΑ </w:t>
            </w:r>
          </w:p>
          <w:p w14:paraId="2F0AAFD4" w14:textId="42D096BF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ΕΙΣΑΓΩΓΗ ΣΤΗ ΓΕΩΠΟΝΙΚΗ ΕΠΙΣΤΗΜΗ ΚΑΙ ΜΕΘΟΔΟΛΟΓΙΑ</w:t>
            </w:r>
          </w:p>
          <w:p w14:paraId="7A8AB177" w14:textId="3C7217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ΜΟΡΦΟΛΟΓΙΑ ΚΑΙ ΑΝΑΤΟΜΙΑ ΦΥΤΩΝ </w:t>
            </w:r>
          </w:p>
          <w:p w14:paraId="15556549" w14:textId="1C64A321" w:rsidR="00FF49CA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ΘΡΕΨΗ ΦΥΤΩΝ </w:t>
            </w:r>
            <w:r w:rsidR="00FF49CA">
              <w:rPr>
                <w:rFonts w:ascii="Calibri" w:hAnsi="Calibri" w:cs="Calibri"/>
                <w:sz w:val="20"/>
                <w:lang w:eastAsia="el-GR"/>
              </w:rPr>
              <w:t>–</w:t>
            </w: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ΛΙΠΑΣΜΑΤΟΛΟΓΙΑ</w:t>
            </w:r>
          </w:p>
          <w:p w14:paraId="447BE9A9" w14:textId="412CE3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ΛΑΧΑΝΟΚΟΜΙΑ (ΥΠΟ ΚΑΛΥΨΗ)      </w:t>
            </w:r>
          </w:p>
          <w:p w14:paraId="6FC24021" w14:textId="1411518E" w:rsidR="00BC7EEB" w:rsidRPr="00FF49CA" w:rsidRDefault="00BC7EEB" w:rsidP="00D57FC4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FF49CA">
              <w:rPr>
                <w:rFonts w:ascii="Calibri" w:hAnsi="Calibri" w:cs="Calibri"/>
                <w:sz w:val="20"/>
                <w:lang w:eastAsia="el-GR"/>
              </w:rPr>
              <w:t xml:space="preserve">ΦΥΤΟΠΡΟΣΤΑΣΙΑ I &amp; ΙΙ     </w:t>
            </w:r>
          </w:p>
          <w:p w14:paraId="0A23351E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>ΕΝΑΛΛΑΚΤΙΚΕΣ ΚΑΛΛΙΕΡΓΕΙΕΣ- ΕΚΤΡΟΦΕΣ</w:t>
            </w:r>
          </w:p>
          <w:p w14:paraId="0FA38A40" w14:textId="33D596D3" w:rsidR="00BC7EEB" w:rsidRPr="00FF49CA" w:rsidRDefault="00BC7EEB" w:rsidP="0043109A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FF49CA">
              <w:rPr>
                <w:rFonts w:ascii="Calibri" w:hAnsi="Calibri" w:cs="Calibri"/>
                <w:sz w:val="20"/>
                <w:lang w:eastAsia="el-GR"/>
              </w:rPr>
              <w:t xml:space="preserve">ΠΑΡΑΓΩΓΙΚΗ ΑΝΘΟΚΟΜΙΑ        </w:t>
            </w:r>
          </w:p>
          <w:p w14:paraId="0FFB6F94" w14:textId="77777777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ΣΥΣΚΕΥΑΣΙΑ ΕΜΠΟΡΙΑ ΤΥΠΟΠΟΙΗΣΗ ΑΓΡ. ΠΡΟΪΟΝΤΩΝ </w:t>
            </w:r>
          </w:p>
          <w:p w14:paraId="20BBF4C3" w14:textId="3FB34CDD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ΑΝΑΠΑΡΑΓΩΓΗ ΚΑΙ ΠΟΛΛΑΠΛΑΣΙΑΣΜΟΣ ΦΥΤΩΝ </w:t>
            </w:r>
          </w:p>
          <w:p w14:paraId="3576E092" w14:textId="26BAD602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 ΑΡΧΕΣ ΒΙΟΛΟΓΙΚΗΣ /ΟΡΓΑΝΙΚΗΣ ΓΕΩΡΓΙΑΣ</w:t>
            </w:r>
          </w:p>
          <w:p w14:paraId="7D6E4C47" w14:textId="73711604" w:rsidR="00BC7EEB" w:rsidRPr="008F7239" w:rsidRDefault="00BC7EEB" w:rsidP="008F7239">
            <w:pPr>
              <w:numPr>
                <w:ilvl w:val="0"/>
                <w:numId w:val="35"/>
              </w:numPr>
              <w:suppressAutoHyphens/>
              <w:spacing w:line="240" w:lineRule="exact"/>
              <w:jc w:val="left"/>
              <w:rPr>
                <w:rFonts w:ascii="Calibri" w:hAnsi="Calibri" w:cs="Calibri"/>
                <w:sz w:val="20"/>
                <w:lang w:eastAsia="el-GR"/>
              </w:rPr>
            </w:pPr>
            <w:r w:rsidRPr="008F7239">
              <w:rPr>
                <w:rFonts w:ascii="Calibri" w:hAnsi="Calibri" w:cs="Calibri"/>
                <w:sz w:val="20"/>
                <w:lang w:eastAsia="el-GR"/>
              </w:rPr>
              <w:t xml:space="preserve">ΔΙΑΣΦΑΛΙΣΗ ΠΟΙΟΤΗΤΑΣ ΑΓΡΟΤΙΚΩΝ ΠΡΟΪΟΝΤΩΝ       </w:t>
            </w:r>
          </w:p>
          <w:p w14:paraId="0B7129BF" w14:textId="4C131A89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F5B31DF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1</w:t>
            </w:r>
          </w:p>
        </w:tc>
      </w:tr>
      <w:tr w:rsidR="00BC7EEB" w:rsidRPr="002C3211" w14:paraId="7474009E" w14:textId="77777777" w:rsidTr="000932CF">
        <w:trPr>
          <w:cantSplit/>
          <w:trHeight w:val="529"/>
          <w:jc w:val="center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7B24" w14:textId="22264565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 xml:space="preserve">ΣΥΝΟΛΟ </w:t>
            </w:r>
            <w:r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ΗΡΑΚΛΕΙΟΥ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58629F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D23879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highlight w:val="green"/>
                <w:lang w:val="en-US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7161017" w14:textId="234CFEA6" w:rsidR="00BC7EEB" w:rsidRPr="009156DC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</w:rPr>
              <w:t>3</w:t>
            </w:r>
          </w:p>
        </w:tc>
      </w:tr>
      <w:tr w:rsidR="00BC7EEB" w:rsidRPr="002C3211" w14:paraId="08067E07" w14:textId="77777777" w:rsidTr="000932CF">
        <w:trPr>
          <w:cantSplit/>
          <w:trHeight w:val="529"/>
          <w:jc w:val="center"/>
        </w:trPr>
        <w:tc>
          <w:tcPr>
            <w:tcW w:w="36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B6E" w14:textId="77777777" w:rsidR="00BC7EEB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  <w:u w:val="single"/>
              </w:rPr>
              <w:t>ΣΥΝΟΛΟ</w:t>
            </w:r>
          </w:p>
          <w:p w14:paraId="7BE56284" w14:textId="3FDD714B" w:rsidR="00BC7EEB" w:rsidRPr="002C3211" w:rsidRDefault="00BC7EEB" w:rsidP="00BC7EEB">
            <w:pPr>
              <w:spacing w:line="240" w:lineRule="exact"/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385F4B0F" w14:textId="77777777" w:rsidR="00BC7EEB" w:rsidRPr="002C3211" w:rsidRDefault="00BC7EEB" w:rsidP="00C65876">
            <w:pPr>
              <w:spacing w:line="240" w:lineRule="exact"/>
              <w:ind w:left="0" w:firstLine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sz w:val="20"/>
              </w:rPr>
            </w:pPr>
          </w:p>
        </w:tc>
        <w:tc>
          <w:tcPr>
            <w:tcW w:w="3951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0EADAA" w14:textId="77777777" w:rsidR="00BC7EEB" w:rsidRPr="002C3211" w:rsidRDefault="00BC7EEB" w:rsidP="00BC7EEB">
            <w:pPr>
              <w:ind w:left="0" w:firstLine="0"/>
              <w:jc w:val="left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14:paraId="4128F9DF" w14:textId="77777777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  <w:r w:rsidRPr="002C3211">
              <w:rPr>
                <w:rFonts w:asciiTheme="minorHAnsi" w:eastAsia="Calibri" w:hAnsiTheme="minorHAnsi" w:cstheme="minorHAnsi"/>
                <w:b/>
                <w:sz w:val="20"/>
              </w:rPr>
              <w:t>35</w:t>
            </w:r>
          </w:p>
          <w:p w14:paraId="5C06B2CE" w14:textId="05B30542" w:rsidR="00BC7EEB" w:rsidRPr="002C3211" w:rsidRDefault="00BC7EEB" w:rsidP="00BC7EEB">
            <w:pPr>
              <w:ind w:left="0" w:firstLine="0"/>
              <w:jc w:val="center"/>
              <w:rPr>
                <w:rFonts w:asciiTheme="minorHAnsi" w:eastAsia="Calibri" w:hAnsiTheme="minorHAnsi" w:cstheme="minorHAnsi"/>
                <w:b/>
                <w:sz w:val="20"/>
              </w:rPr>
            </w:pPr>
          </w:p>
        </w:tc>
      </w:tr>
    </w:tbl>
    <w:p w14:paraId="13C5F780" w14:textId="0A55118D" w:rsidR="002C3211" w:rsidRDefault="002C3211" w:rsidP="002C3211">
      <w:pPr>
        <w:suppressAutoHyphens/>
        <w:spacing w:before="120" w:after="120" w:line="280" w:lineRule="exact"/>
        <w:ind w:left="0" w:firstLine="0"/>
        <w:rPr>
          <w:rFonts w:ascii="Calibri" w:eastAsia="Calibri" w:hAnsi="Calibri" w:cs="Calibri"/>
          <w:szCs w:val="24"/>
          <w:lang w:eastAsia="zh-CN"/>
        </w:rPr>
      </w:pPr>
    </w:p>
    <w:p w14:paraId="7661A217" w14:textId="77777777" w:rsidR="0080469C" w:rsidRDefault="0080469C" w:rsidP="0080469C">
      <w:pPr>
        <w:spacing w:line="200" w:lineRule="exact"/>
        <w:rPr>
          <w:rFonts w:ascii="Calibri" w:hAnsi="Calibri" w:cs="Calibri"/>
          <w:szCs w:val="24"/>
          <w:lang w:eastAsia="el-GR"/>
        </w:rPr>
      </w:pPr>
    </w:p>
    <w:p w14:paraId="184DB49F" w14:textId="52FB3877" w:rsidR="00B016C0" w:rsidRPr="00B016C0" w:rsidRDefault="00B016C0" w:rsidP="00B016C0">
      <w:pPr>
        <w:rPr>
          <w:rFonts w:ascii="Calibri" w:hAnsi="Calibri" w:cs="Calibri"/>
          <w:szCs w:val="24"/>
          <w:lang w:eastAsia="el-GR"/>
        </w:rPr>
      </w:pPr>
    </w:p>
    <w:p w14:paraId="21E0F99F" w14:textId="77777777" w:rsidR="008465D4" w:rsidRDefault="008465D4" w:rsidP="00B20B9D">
      <w:pPr>
        <w:ind w:left="0" w:right="-482" w:firstLine="0"/>
        <w:rPr>
          <w:rFonts w:ascii="Calibri" w:eastAsia="Calibri" w:hAnsi="Calibri" w:cs="Calibri"/>
          <w:szCs w:val="24"/>
        </w:rPr>
      </w:pPr>
    </w:p>
    <w:p w14:paraId="4ED4FAE3" w14:textId="77777777" w:rsidR="008465D4" w:rsidRDefault="008465D4" w:rsidP="00B20B9D">
      <w:pPr>
        <w:ind w:left="0" w:right="-482" w:firstLine="0"/>
        <w:rPr>
          <w:rFonts w:ascii="Calibri" w:eastAsia="Calibri" w:hAnsi="Calibri" w:cs="Calibri"/>
          <w:szCs w:val="24"/>
        </w:rPr>
      </w:pPr>
    </w:p>
    <w:p w14:paraId="5BA9C429" w14:textId="50FD7AA6" w:rsidR="004D4EE8" w:rsidRDefault="004D4EE8" w:rsidP="004D4EE8">
      <w:pPr>
        <w:tabs>
          <w:tab w:val="left" w:pos="0"/>
        </w:tabs>
        <w:spacing w:line="360" w:lineRule="exact"/>
        <w:ind w:left="3119" w:right="-58" w:firstLine="0"/>
        <w:jc w:val="center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 xml:space="preserve">                      </w:t>
      </w:r>
    </w:p>
    <w:p w14:paraId="147DB694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35D215A5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22E66393" w14:textId="77777777" w:rsidR="005D408C" w:rsidRPr="005D408C" w:rsidRDefault="005D408C" w:rsidP="005D408C">
      <w:pPr>
        <w:tabs>
          <w:tab w:val="center" w:pos="6237"/>
        </w:tabs>
        <w:suppressAutoHyphens/>
        <w:spacing w:line="360" w:lineRule="exact"/>
        <w:ind w:left="3119" w:right="-58" w:firstLine="0"/>
        <w:jc w:val="center"/>
        <w:rPr>
          <w:rFonts w:ascii="Calibri" w:hAnsi="Calibri" w:cs="Tahoma"/>
          <w:b/>
          <w:color w:val="000000"/>
          <w:szCs w:val="24"/>
          <w:lang w:eastAsia="ar-SA"/>
        </w:rPr>
      </w:pPr>
    </w:p>
    <w:p w14:paraId="7B86D265" w14:textId="77777777" w:rsidR="005D408C" w:rsidRPr="005D408C" w:rsidRDefault="005D408C" w:rsidP="005D408C">
      <w:pPr>
        <w:tabs>
          <w:tab w:val="center" w:pos="6237"/>
        </w:tabs>
        <w:suppressAutoHyphens/>
        <w:spacing w:line="360" w:lineRule="exact"/>
        <w:ind w:left="3119" w:right="-58" w:firstLine="0"/>
        <w:jc w:val="center"/>
        <w:rPr>
          <w:rFonts w:ascii="Calibri" w:hAnsi="Calibri" w:cs="Tahoma"/>
          <w:b/>
          <w:color w:val="000000"/>
          <w:szCs w:val="24"/>
          <w:lang w:eastAsia="ar-SA"/>
        </w:rPr>
      </w:pPr>
    </w:p>
    <w:p w14:paraId="57953887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12A667DD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p w14:paraId="14EB5471" w14:textId="77777777" w:rsidR="0027558D" w:rsidRDefault="0027558D" w:rsidP="008465D4">
      <w:pPr>
        <w:ind w:left="0" w:right="-482" w:firstLine="0"/>
        <w:rPr>
          <w:rFonts w:ascii="Calibri" w:eastAsia="Calibri" w:hAnsi="Calibri" w:cs="Calibri"/>
          <w:b/>
          <w:sz w:val="22"/>
          <w:szCs w:val="22"/>
        </w:rPr>
      </w:pPr>
    </w:p>
    <w:sectPr w:rsidR="0027558D" w:rsidSect="000932CF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40" w:right="1800" w:bottom="1440" w:left="1800" w:header="283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8C1F" w14:textId="77777777" w:rsidR="00984D27" w:rsidRDefault="00984D27">
      <w:r>
        <w:separator/>
      </w:r>
    </w:p>
  </w:endnote>
  <w:endnote w:type="continuationSeparator" w:id="0">
    <w:p w14:paraId="7A0182B2" w14:textId="77777777" w:rsidR="00984D27" w:rsidRDefault="0098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830424"/>
      <w:docPartObj>
        <w:docPartGallery w:val="Page Numbers (Bottom of Page)"/>
        <w:docPartUnique/>
      </w:docPartObj>
    </w:sdtPr>
    <w:sdtContent>
      <w:p w14:paraId="0251B018" w14:textId="1EC53985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FC7A918" w14:textId="77777777" w:rsidR="00E073C3" w:rsidRDefault="00E073C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516569"/>
      <w:docPartObj>
        <w:docPartGallery w:val="Page Numbers (Bottom of Page)"/>
        <w:docPartUnique/>
      </w:docPartObj>
    </w:sdtPr>
    <w:sdtContent>
      <w:p w14:paraId="59573D66" w14:textId="41C8AA8C" w:rsidR="00E073C3" w:rsidRDefault="00E073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01B01C" w14:textId="22E8D59A" w:rsidR="00E073C3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8A3D" w14:textId="77777777" w:rsidR="00E073C3" w:rsidRPr="00F146D1" w:rsidRDefault="00E073C3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F6788BF" wp14:editId="31F5D577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B7ED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2EAB25C5" w14:textId="77777777" w:rsidR="00E073C3" w:rsidRPr="00F146D1" w:rsidRDefault="00E073C3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eastAsia="el-G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F0AF40C" wp14:editId="224144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FF220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Pr="00F146D1">
      <w:rPr>
        <w:b/>
        <w:i/>
        <w:color w:val="385623"/>
        <w:spacing w:val="6"/>
      </w:rPr>
      <w:t xml:space="preserve">Κουρτίδου 56-58 &amp; Νιρβάνα, 111 45 Αθήνα, </w:t>
    </w:r>
    <w:r w:rsidRPr="00F146D1">
      <w:rPr>
        <w:b/>
        <w:i/>
        <w:color w:val="385623"/>
        <w:spacing w:val="6"/>
      </w:rPr>
      <w:sym w:font="Wingdings" w:char="F028"/>
    </w:r>
    <w:r w:rsidRPr="00F146D1">
      <w:rPr>
        <w:b/>
        <w:i/>
        <w:color w:val="385623"/>
        <w:spacing w:val="6"/>
      </w:rPr>
      <w:t xml:space="preserve"> (+210) 83.92.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>2</w:t>
    </w:r>
    <w:r>
      <w:rPr>
        <w:b/>
        <w:i/>
        <w:color w:val="385623"/>
        <w:spacing w:val="6"/>
      </w:rPr>
      <w:t>0</w:t>
    </w:r>
    <w:r w:rsidRPr="00F146D1">
      <w:rPr>
        <w:b/>
        <w:i/>
        <w:color w:val="385623"/>
        <w:spacing w:val="6"/>
      </w:rPr>
      <w:t xml:space="preserve">  </w:t>
    </w:r>
    <w:proofErr w:type="spellStart"/>
    <w:r w:rsidRPr="00F146D1">
      <w:rPr>
        <w:b/>
        <w:i/>
        <w:color w:val="385623"/>
        <w:spacing w:val="6"/>
      </w:rPr>
      <w:t>Fax</w:t>
    </w:r>
    <w:proofErr w:type="spellEnd"/>
    <w:r w:rsidRPr="00F146D1">
      <w:rPr>
        <w:b/>
        <w:i/>
        <w:color w:val="385623"/>
        <w:spacing w:val="6"/>
      </w:rPr>
      <w:t xml:space="preserve">: (+210) </w:t>
    </w:r>
    <w:r>
      <w:rPr>
        <w:b/>
        <w:i/>
        <w:color w:val="385623"/>
        <w:spacing w:val="6"/>
      </w:rPr>
      <w:t>8</w:t>
    </w:r>
    <w:r w:rsidRPr="00F146D1">
      <w:rPr>
        <w:b/>
        <w:i/>
        <w:color w:val="385623"/>
        <w:spacing w:val="6"/>
      </w:rPr>
      <w:t>8.</w:t>
    </w:r>
    <w:r>
      <w:rPr>
        <w:b/>
        <w:i/>
        <w:color w:val="385623"/>
        <w:spacing w:val="6"/>
      </w:rPr>
      <w:t>39</w:t>
    </w:r>
    <w:r w:rsidRPr="00F146D1">
      <w:rPr>
        <w:b/>
        <w:i/>
        <w:color w:val="385623"/>
        <w:spacing w:val="6"/>
      </w:rPr>
      <w:t>.</w:t>
    </w:r>
    <w:r>
      <w:rPr>
        <w:b/>
        <w:i/>
        <w:color w:val="385623"/>
        <w:spacing w:val="6"/>
      </w:rPr>
      <w:t>341</w:t>
    </w:r>
  </w:p>
  <w:p w14:paraId="76D4C7B6" w14:textId="77777777" w:rsidR="00E073C3" w:rsidRPr="00F146D1" w:rsidRDefault="00E073C3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B1F7" w14:textId="77777777" w:rsidR="00984D27" w:rsidRDefault="00984D27">
      <w:r>
        <w:separator/>
      </w:r>
    </w:p>
  </w:footnote>
  <w:footnote w:type="continuationSeparator" w:id="0">
    <w:p w14:paraId="12B2404C" w14:textId="77777777" w:rsidR="00984D27" w:rsidRDefault="0098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0F25" w14:textId="77777777" w:rsidR="00E073C3" w:rsidRDefault="00E073C3">
    <w:pPr>
      <w:pStyle w:val="a5"/>
      <w:framePr w:wrap="around" w:vAnchor="text" w:hAnchor="margin" w:xAlign="center" w:y="1"/>
      <w:rPr>
        <w:rStyle w:val="a6"/>
      </w:rPr>
    </w:pPr>
  </w:p>
  <w:p w14:paraId="6A5CA0FE" w14:textId="47FC330F" w:rsidR="00CE5270" w:rsidRDefault="00E073C3" w:rsidP="00CE5270">
    <w:pPr>
      <w:tabs>
        <w:tab w:val="left" w:pos="6804"/>
      </w:tabs>
      <w:ind w:left="0" w:firstLine="0"/>
    </w:pPr>
    <w:r w:rsidRPr="00597BD2">
      <w:rPr>
        <w:b/>
        <w:noProof/>
        <w:szCs w:val="24"/>
        <w:lang w:eastAsia="el-GR"/>
      </w:rPr>
      <w:drawing>
        <wp:inline distT="0" distB="0" distL="0" distR="0" wp14:anchorId="5CEFBC2C" wp14:editId="27545A41">
          <wp:extent cx="981075" cy="809625"/>
          <wp:effectExtent l="0" t="0" r="9525" b="9525"/>
          <wp:docPr id="23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E5270">
      <w:t xml:space="preserve">                     </w:t>
    </w:r>
    <w:r w:rsidR="00B6148F" w:rsidRPr="00B6148F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CE5270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55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1FBA"/>
    <w:multiLevelType w:val="hybridMultilevel"/>
    <w:tmpl w:val="9B4AD1A6"/>
    <w:lvl w:ilvl="0" w:tplc="E1B80F30">
      <w:start w:val="7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33F"/>
    <w:multiLevelType w:val="hybridMultilevel"/>
    <w:tmpl w:val="9298585A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29DD"/>
    <w:multiLevelType w:val="hybridMultilevel"/>
    <w:tmpl w:val="63B4630A"/>
    <w:lvl w:ilvl="0" w:tplc="D2EEB4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59C"/>
    <w:multiLevelType w:val="hybridMultilevel"/>
    <w:tmpl w:val="44888EC2"/>
    <w:lvl w:ilvl="0" w:tplc="FFFFFFFF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BCA5260"/>
    <w:multiLevelType w:val="hybridMultilevel"/>
    <w:tmpl w:val="2146BE0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E8F"/>
    <w:multiLevelType w:val="hybridMultilevel"/>
    <w:tmpl w:val="22BC0A5C"/>
    <w:lvl w:ilvl="0" w:tplc="FD88F732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678E8"/>
    <w:multiLevelType w:val="hybridMultilevel"/>
    <w:tmpl w:val="6DA279F2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17E89"/>
    <w:multiLevelType w:val="hybridMultilevel"/>
    <w:tmpl w:val="4B3CC3AA"/>
    <w:lvl w:ilvl="0" w:tplc="01CA1BDA">
      <w:start w:val="14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170A5"/>
    <w:multiLevelType w:val="hybridMultilevel"/>
    <w:tmpl w:val="59F809FE"/>
    <w:lvl w:ilvl="0" w:tplc="FE2CA37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334B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075D"/>
    <w:multiLevelType w:val="hybridMultilevel"/>
    <w:tmpl w:val="0C22C6DC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3EDD"/>
    <w:multiLevelType w:val="hybridMultilevel"/>
    <w:tmpl w:val="DEFE3522"/>
    <w:lvl w:ilvl="0" w:tplc="1DA4760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00A25"/>
    <w:multiLevelType w:val="hybridMultilevel"/>
    <w:tmpl w:val="2146BE0E"/>
    <w:lvl w:ilvl="0" w:tplc="D75808E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D6019"/>
    <w:multiLevelType w:val="hybridMultilevel"/>
    <w:tmpl w:val="F0A48654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A5300"/>
    <w:multiLevelType w:val="hybridMultilevel"/>
    <w:tmpl w:val="F4FCE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F65B6"/>
    <w:multiLevelType w:val="hybridMultilevel"/>
    <w:tmpl w:val="845C57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0C6C3C"/>
    <w:multiLevelType w:val="hybridMultilevel"/>
    <w:tmpl w:val="26F294A6"/>
    <w:lvl w:ilvl="0" w:tplc="70FE2404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7112C"/>
    <w:multiLevelType w:val="hybridMultilevel"/>
    <w:tmpl w:val="D08E965E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08D0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725E"/>
    <w:multiLevelType w:val="hybridMultilevel"/>
    <w:tmpl w:val="E58CA976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52B0"/>
    <w:multiLevelType w:val="hybridMultilevel"/>
    <w:tmpl w:val="EEC8167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91A202F"/>
    <w:multiLevelType w:val="hybridMultilevel"/>
    <w:tmpl w:val="EC34063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463349B"/>
    <w:multiLevelType w:val="hybridMultilevel"/>
    <w:tmpl w:val="0A827E78"/>
    <w:lvl w:ilvl="0" w:tplc="5A747D96">
      <w:start w:val="15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0EA6"/>
    <w:multiLevelType w:val="hybridMultilevel"/>
    <w:tmpl w:val="3FB8C9BE"/>
    <w:lvl w:ilvl="0" w:tplc="10943A8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924D4"/>
    <w:multiLevelType w:val="hybridMultilevel"/>
    <w:tmpl w:val="0FEAFAD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F7F4FCE"/>
    <w:multiLevelType w:val="hybridMultilevel"/>
    <w:tmpl w:val="44888EC2"/>
    <w:lvl w:ilvl="0" w:tplc="667AE908">
      <w:start w:val="6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424442"/>
    <w:multiLevelType w:val="hybridMultilevel"/>
    <w:tmpl w:val="3B3828C2"/>
    <w:lvl w:ilvl="0" w:tplc="CAD6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8AE"/>
    <w:multiLevelType w:val="hybridMultilevel"/>
    <w:tmpl w:val="D1AEB78C"/>
    <w:lvl w:ilvl="0" w:tplc="FE2CA378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E12CE1"/>
    <w:multiLevelType w:val="hybridMultilevel"/>
    <w:tmpl w:val="D08E965E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932"/>
    <w:multiLevelType w:val="hybridMultilevel"/>
    <w:tmpl w:val="E73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77944"/>
    <w:multiLevelType w:val="hybridMultilevel"/>
    <w:tmpl w:val="5E08C6FA"/>
    <w:lvl w:ilvl="0" w:tplc="E9A4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B3FCB"/>
    <w:multiLevelType w:val="hybridMultilevel"/>
    <w:tmpl w:val="6E982CA4"/>
    <w:lvl w:ilvl="0" w:tplc="2F5EB6E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5422555"/>
    <w:multiLevelType w:val="hybridMultilevel"/>
    <w:tmpl w:val="D4043304"/>
    <w:lvl w:ilvl="0" w:tplc="4E1E63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D7F55"/>
    <w:multiLevelType w:val="hybridMultilevel"/>
    <w:tmpl w:val="0C22C6DC"/>
    <w:lvl w:ilvl="0" w:tplc="1AE40E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5823">
    <w:abstractNumId w:val="28"/>
  </w:num>
  <w:num w:numId="2" w16cid:durableId="1108237039">
    <w:abstractNumId w:val="32"/>
  </w:num>
  <w:num w:numId="3" w16cid:durableId="2085948468">
    <w:abstractNumId w:val="24"/>
  </w:num>
  <w:num w:numId="4" w16cid:durableId="1487816515">
    <w:abstractNumId w:val="2"/>
  </w:num>
  <w:num w:numId="5" w16cid:durableId="1073547661">
    <w:abstractNumId w:val="34"/>
  </w:num>
  <w:num w:numId="6" w16cid:durableId="1400248285">
    <w:abstractNumId w:val="18"/>
  </w:num>
  <w:num w:numId="7" w16cid:durableId="752438963">
    <w:abstractNumId w:val="13"/>
  </w:num>
  <w:num w:numId="8" w16cid:durableId="1053624988">
    <w:abstractNumId w:val="21"/>
  </w:num>
  <w:num w:numId="9" w16cid:durableId="1510754176">
    <w:abstractNumId w:val="1"/>
  </w:num>
  <w:num w:numId="10" w16cid:durableId="2075470091">
    <w:abstractNumId w:val="23"/>
  </w:num>
  <w:num w:numId="11" w16cid:durableId="1563058778">
    <w:abstractNumId w:val="8"/>
  </w:num>
  <w:num w:numId="12" w16cid:durableId="505097400">
    <w:abstractNumId w:val="26"/>
  </w:num>
  <w:num w:numId="13" w16cid:durableId="920138629">
    <w:abstractNumId w:val="0"/>
  </w:num>
  <w:num w:numId="14" w16cid:durableId="915556171">
    <w:abstractNumId w:val="20"/>
  </w:num>
  <w:num w:numId="15" w16cid:durableId="385762966">
    <w:abstractNumId w:val="19"/>
  </w:num>
  <w:num w:numId="16" w16cid:durableId="242033116">
    <w:abstractNumId w:val="10"/>
  </w:num>
  <w:num w:numId="17" w16cid:durableId="1753890651">
    <w:abstractNumId w:val="14"/>
  </w:num>
  <w:num w:numId="18" w16cid:durableId="762654669">
    <w:abstractNumId w:val="29"/>
  </w:num>
  <w:num w:numId="19" w16cid:durableId="639576086">
    <w:abstractNumId w:val="17"/>
  </w:num>
  <w:num w:numId="20" w16cid:durableId="1493911413">
    <w:abstractNumId w:val="11"/>
  </w:num>
  <w:num w:numId="21" w16cid:durableId="1972783067">
    <w:abstractNumId w:val="5"/>
  </w:num>
  <w:num w:numId="22" w16cid:durableId="901597895">
    <w:abstractNumId w:val="15"/>
  </w:num>
  <w:num w:numId="23" w16cid:durableId="1561207014">
    <w:abstractNumId w:val="7"/>
  </w:num>
  <w:num w:numId="24" w16cid:durableId="657343325">
    <w:abstractNumId w:val="9"/>
  </w:num>
  <w:num w:numId="25" w16cid:durableId="1942175631">
    <w:abstractNumId w:val="22"/>
  </w:num>
  <w:num w:numId="26" w16cid:durableId="532622059">
    <w:abstractNumId w:val="31"/>
  </w:num>
  <w:num w:numId="27" w16cid:durableId="2097820602">
    <w:abstractNumId w:val="25"/>
  </w:num>
  <w:num w:numId="28" w16cid:durableId="1475412605">
    <w:abstractNumId w:val="4"/>
  </w:num>
  <w:num w:numId="29" w16cid:durableId="1077050294">
    <w:abstractNumId w:val="27"/>
  </w:num>
  <w:num w:numId="30" w16cid:durableId="738526243">
    <w:abstractNumId w:val="30"/>
  </w:num>
  <w:num w:numId="31" w16cid:durableId="1434397169">
    <w:abstractNumId w:val="16"/>
  </w:num>
  <w:num w:numId="32" w16cid:durableId="504201191">
    <w:abstractNumId w:val="3"/>
  </w:num>
  <w:num w:numId="33" w16cid:durableId="1035619178">
    <w:abstractNumId w:val="33"/>
  </w:num>
  <w:num w:numId="34" w16cid:durableId="2071726551">
    <w:abstractNumId w:val="6"/>
  </w:num>
  <w:num w:numId="35" w16cid:durableId="61171608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284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1"/>
    <w:rsid w:val="000057D4"/>
    <w:rsid w:val="00013F3E"/>
    <w:rsid w:val="00023273"/>
    <w:rsid w:val="0003191B"/>
    <w:rsid w:val="0003332D"/>
    <w:rsid w:val="0003502C"/>
    <w:rsid w:val="00037767"/>
    <w:rsid w:val="00043B8B"/>
    <w:rsid w:val="00044F3F"/>
    <w:rsid w:val="0005754F"/>
    <w:rsid w:val="000732C5"/>
    <w:rsid w:val="0007690D"/>
    <w:rsid w:val="000865F2"/>
    <w:rsid w:val="000870D4"/>
    <w:rsid w:val="00090D57"/>
    <w:rsid w:val="000932CF"/>
    <w:rsid w:val="000A487D"/>
    <w:rsid w:val="000A5473"/>
    <w:rsid w:val="000A7A03"/>
    <w:rsid w:val="000C020D"/>
    <w:rsid w:val="000C2E2A"/>
    <w:rsid w:val="000D6E0E"/>
    <w:rsid w:val="000E5083"/>
    <w:rsid w:val="000E5189"/>
    <w:rsid w:val="000F6FD8"/>
    <w:rsid w:val="001132CC"/>
    <w:rsid w:val="00116C4A"/>
    <w:rsid w:val="00117B73"/>
    <w:rsid w:val="0012004E"/>
    <w:rsid w:val="001208AB"/>
    <w:rsid w:val="0012205A"/>
    <w:rsid w:val="00135B9B"/>
    <w:rsid w:val="0013729B"/>
    <w:rsid w:val="00150DA7"/>
    <w:rsid w:val="001514A6"/>
    <w:rsid w:val="001524F5"/>
    <w:rsid w:val="0015480B"/>
    <w:rsid w:val="00156ABD"/>
    <w:rsid w:val="00172400"/>
    <w:rsid w:val="001745B3"/>
    <w:rsid w:val="00182C34"/>
    <w:rsid w:val="00191542"/>
    <w:rsid w:val="001C30DF"/>
    <w:rsid w:val="001C70DF"/>
    <w:rsid w:val="001D059C"/>
    <w:rsid w:val="001D12E5"/>
    <w:rsid w:val="001D175E"/>
    <w:rsid w:val="001D4369"/>
    <w:rsid w:val="001D6C89"/>
    <w:rsid w:val="001D7FCE"/>
    <w:rsid w:val="001E558A"/>
    <w:rsid w:val="001F02AF"/>
    <w:rsid w:val="001F1964"/>
    <w:rsid w:val="001F1A6A"/>
    <w:rsid w:val="001F37FF"/>
    <w:rsid w:val="00210F79"/>
    <w:rsid w:val="002113E1"/>
    <w:rsid w:val="002134DA"/>
    <w:rsid w:val="00215A49"/>
    <w:rsid w:val="00220AB0"/>
    <w:rsid w:val="002237E7"/>
    <w:rsid w:val="002338DC"/>
    <w:rsid w:val="00235854"/>
    <w:rsid w:val="00237053"/>
    <w:rsid w:val="00244C4F"/>
    <w:rsid w:val="00246789"/>
    <w:rsid w:val="00250E63"/>
    <w:rsid w:val="00252330"/>
    <w:rsid w:val="00260DF1"/>
    <w:rsid w:val="00264E96"/>
    <w:rsid w:val="002704E6"/>
    <w:rsid w:val="002708CA"/>
    <w:rsid w:val="0027520D"/>
    <w:rsid w:val="0027558D"/>
    <w:rsid w:val="002918FD"/>
    <w:rsid w:val="002B12F7"/>
    <w:rsid w:val="002C1923"/>
    <w:rsid w:val="002C22D2"/>
    <w:rsid w:val="002C3211"/>
    <w:rsid w:val="002E439F"/>
    <w:rsid w:val="002E5933"/>
    <w:rsid w:val="002F1D7A"/>
    <w:rsid w:val="002F523E"/>
    <w:rsid w:val="002F677B"/>
    <w:rsid w:val="003037E0"/>
    <w:rsid w:val="00310660"/>
    <w:rsid w:val="00312BF1"/>
    <w:rsid w:val="00313077"/>
    <w:rsid w:val="00324639"/>
    <w:rsid w:val="00332C81"/>
    <w:rsid w:val="00334AC2"/>
    <w:rsid w:val="00340030"/>
    <w:rsid w:val="003424E9"/>
    <w:rsid w:val="003431D0"/>
    <w:rsid w:val="00344983"/>
    <w:rsid w:val="003463D5"/>
    <w:rsid w:val="00356718"/>
    <w:rsid w:val="00357847"/>
    <w:rsid w:val="0036347B"/>
    <w:rsid w:val="00363BD8"/>
    <w:rsid w:val="0036715A"/>
    <w:rsid w:val="00374612"/>
    <w:rsid w:val="003834BB"/>
    <w:rsid w:val="00385940"/>
    <w:rsid w:val="00391F2C"/>
    <w:rsid w:val="00393D00"/>
    <w:rsid w:val="003B6147"/>
    <w:rsid w:val="003B78A0"/>
    <w:rsid w:val="003C1794"/>
    <w:rsid w:val="003E1BB2"/>
    <w:rsid w:val="003E3AC0"/>
    <w:rsid w:val="003E641F"/>
    <w:rsid w:val="003F0B39"/>
    <w:rsid w:val="003F17A4"/>
    <w:rsid w:val="0041087F"/>
    <w:rsid w:val="00410F87"/>
    <w:rsid w:val="00413064"/>
    <w:rsid w:val="00413387"/>
    <w:rsid w:val="00416DD4"/>
    <w:rsid w:val="004259D8"/>
    <w:rsid w:val="00432CD3"/>
    <w:rsid w:val="00441636"/>
    <w:rsid w:val="004433F5"/>
    <w:rsid w:val="004474D9"/>
    <w:rsid w:val="00453B44"/>
    <w:rsid w:val="00454D5D"/>
    <w:rsid w:val="00457AF5"/>
    <w:rsid w:val="00463499"/>
    <w:rsid w:val="004653E9"/>
    <w:rsid w:val="004705DC"/>
    <w:rsid w:val="00472986"/>
    <w:rsid w:val="00477381"/>
    <w:rsid w:val="004775DB"/>
    <w:rsid w:val="004820FD"/>
    <w:rsid w:val="00490965"/>
    <w:rsid w:val="00495AB5"/>
    <w:rsid w:val="00497C43"/>
    <w:rsid w:val="004A6AD5"/>
    <w:rsid w:val="004A704A"/>
    <w:rsid w:val="004B0F4A"/>
    <w:rsid w:val="004B4B8E"/>
    <w:rsid w:val="004B5025"/>
    <w:rsid w:val="004D4EE8"/>
    <w:rsid w:val="005019A6"/>
    <w:rsid w:val="00513E9F"/>
    <w:rsid w:val="0052516A"/>
    <w:rsid w:val="005254E7"/>
    <w:rsid w:val="00532C0D"/>
    <w:rsid w:val="00550B02"/>
    <w:rsid w:val="00551B9D"/>
    <w:rsid w:val="00551E25"/>
    <w:rsid w:val="00561F41"/>
    <w:rsid w:val="00562799"/>
    <w:rsid w:val="00563626"/>
    <w:rsid w:val="00563E34"/>
    <w:rsid w:val="00564C43"/>
    <w:rsid w:val="00567890"/>
    <w:rsid w:val="00570866"/>
    <w:rsid w:val="0057107E"/>
    <w:rsid w:val="00575E60"/>
    <w:rsid w:val="00576B4A"/>
    <w:rsid w:val="005773E6"/>
    <w:rsid w:val="005801C4"/>
    <w:rsid w:val="00587C7E"/>
    <w:rsid w:val="00591D7F"/>
    <w:rsid w:val="00597BD2"/>
    <w:rsid w:val="005A1B38"/>
    <w:rsid w:val="005A2704"/>
    <w:rsid w:val="005A33D1"/>
    <w:rsid w:val="005A68A1"/>
    <w:rsid w:val="005A7675"/>
    <w:rsid w:val="005B07F1"/>
    <w:rsid w:val="005C4852"/>
    <w:rsid w:val="005C5043"/>
    <w:rsid w:val="005D0A76"/>
    <w:rsid w:val="005D408C"/>
    <w:rsid w:val="005E01BC"/>
    <w:rsid w:val="005E6AA2"/>
    <w:rsid w:val="005E7DCA"/>
    <w:rsid w:val="005F005C"/>
    <w:rsid w:val="005F1208"/>
    <w:rsid w:val="006027A7"/>
    <w:rsid w:val="006069FF"/>
    <w:rsid w:val="00606E85"/>
    <w:rsid w:val="00614BB5"/>
    <w:rsid w:val="0061606B"/>
    <w:rsid w:val="006210A7"/>
    <w:rsid w:val="00624DCC"/>
    <w:rsid w:val="0062624E"/>
    <w:rsid w:val="00630DC0"/>
    <w:rsid w:val="006314D1"/>
    <w:rsid w:val="00636FD6"/>
    <w:rsid w:val="00637015"/>
    <w:rsid w:val="006424FB"/>
    <w:rsid w:val="00653A54"/>
    <w:rsid w:val="00657B18"/>
    <w:rsid w:val="00665659"/>
    <w:rsid w:val="00666591"/>
    <w:rsid w:val="00671F12"/>
    <w:rsid w:val="00672103"/>
    <w:rsid w:val="00677E5D"/>
    <w:rsid w:val="0068200A"/>
    <w:rsid w:val="00687CF9"/>
    <w:rsid w:val="00690662"/>
    <w:rsid w:val="00692C90"/>
    <w:rsid w:val="006A660B"/>
    <w:rsid w:val="006A6B11"/>
    <w:rsid w:val="006B743F"/>
    <w:rsid w:val="006C0687"/>
    <w:rsid w:val="006C27ED"/>
    <w:rsid w:val="006D1592"/>
    <w:rsid w:val="006D1820"/>
    <w:rsid w:val="006D40BD"/>
    <w:rsid w:val="006E2CC2"/>
    <w:rsid w:val="006E4324"/>
    <w:rsid w:val="006E4F39"/>
    <w:rsid w:val="006E5CF0"/>
    <w:rsid w:val="006F61AD"/>
    <w:rsid w:val="00701868"/>
    <w:rsid w:val="00702749"/>
    <w:rsid w:val="00711C51"/>
    <w:rsid w:val="007229EF"/>
    <w:rsid w:val="00726C17"/>
    <w:rsid w:val="0074018B"/>
    <w:rsid w:val="00743CD2"/>
    <w:rsid w:val="00747201"/>
    <w:rsid w:val="00751F88"/>
    <w:rsid w:val="00755FAC"/>
    <w:rsid w:val="00756BB5"/>
    <w:rsid w:val="00760A36"/>
    <w:rsid w:val="007706E0"/>
    <w:rsid w:val="007728F5"/>
    <w:rsid w:val="00783996"/>
    <w:rsid w:val="007953C0"/>
    <w:rsid w:val="007A0E88"/>
    <w:rsid w:val="007A528A"/>
    <w:rsid w:val="007A5A9F"/>
    <w:rsid w:val="007B4FF7"/>
    <w:rsid w:val="007C2672"/>
    <w:rsid w:val="007D4469"/>
    <w:rsid w:val="007E4E44"/>
    <w:rsid w:val="007F0F24"/>
    <w:rsid w:val="007F1027"/>
    <w:rsid w:val="00801453"/>
    <w:rsid w:val="0080150A"/>
    <w:rsid w:val="0080469C"/>
    <w:rsid w:val="00806610"/>
    <w:rsid w:val="00812CE3"/>
    <w:rsid w:val="00815224"/>
    <w:rsid w:val="00816A2D"/>
    <w:rsid w:val="00816E34"/>
    <w:rsid w:val="00826579"/>
    <w:rsid w:val="00834788"/>
    <w:rsid w:val="008374BC"/>
    <w:rsid w:val="008434BE"/>
    <w:rsid w:val="00844591"/>
    <w:rsid w:val="00845DDB"/>
    <w:rsid w:val="008465D4"/>
    <w:rsid w:val="00846E34"/>
    <w:rsid w:val="00853DAF"/>
    <w:rsid w:val="00863F4A"/>
    <w:rsid w:val="0086668E"/>
    <w:rsid w:val="008703B9"/>
    <w:rsid w:val="0087456B"/>
    <w:rsid w:val="0087612B"/>
    <w:rsid w:val="008828E2"/>
    <w:rsid w:val="00884ED7"/>
    <w:rsid w:val="00890E11"/>
    <w:rsid w:val="008935E5"/>
    <w:rsid w:val="008979A1"/>
    <w:rsid w:val="008A221A"/>
    <w:rsid w:val="008A3BAE"/>
    <w:rsid w:val="008B1F5C"/>
    <w:rsid w:val="008B215E"/>
    <w:rsid w:val="008B6976"/>
    <w:rsid w:val="008C5927"/>
    <w:rsid w:val="008D0640"/>
    <w:rsid w:val="008D6682"/>
    <w:rsid w:val="008E31A6"/>
    <w:rsid w:val="008E31D2"/>
    <w:rsid w:val="008E679E"/>
    <w:rsid w:val="008E6837"/>
    <w:rsid w:val="008F5B0C"/>
    <w:rsid w:val="008F7239"/>
    <w:rsid w:val="009050BA"/>
    <w:rsid w:val="00907E96"/>
    <w:rsid w:val="009122ED"/>
    <w:rsid w:val="00914405"/>
    <w:rsid w:val="009156DC"/>
    <w:rsid w:val="00915C33"/>
    <w:rsid w:val="00916064"/>
    <w:rsid w:val="009172AE"/>
    <w:rsid w:val="00922AFA"/>
    <w:rsid w:val="0092680B"/>
    <w:rsid w:val="00931AB9"/>
    <w:rsid w:val="009424E1"/>
    <w:rsid w:val="0094703E"/>
    <w:rsid w:val="0095443A"/>
    <w:rsid w:val="009556F8"/>
    <w:rsid w:val="00961A09"/>
    <w:rsid w:val="00971EF7"/>
    <w:rsid w:val="00972CCE"/>
    <w:rsid w:val="00973E4D"/>
    <w:rsid w:val="00973EC7"/>
    <w:rsid w:val="00975ACB"/>
    <w:rsid w:val="00980264"/>
    <w:rsid w:val="00981253"/>
    <w:rsid w:val="00981281"/>
    <w:rsid w:val="00981347"/>
    <w:rsid w:val="00981A2D"/>
    <w:rsid w:val="00982FB3"/>
    <w:rsid w:val="00983979"/>
    <w:rsid w:val="00984D27"/>
    <w:rsid w:val="00994435"/>
    <w:rsid w:val="009B2EF3"/>
    <w:rsid w:val="009B662C"/>
    <w:rsid w:val="009C2C36"/>
    <w:rsid w:val="009F4313"/>
    <w:rsid w:val="009F7B90"/>
    <w:rsid w:val="00A00AE2"/>
    <w:rsid w:val="00A053EE"/>
    <w:rsid w:val="00A16B00"/>
    <w:rsid w:val="00A23F8B"/>
    <w:rsid w:val="00A24626"/>
    <w:rsid w:val="00A32374"/>
    <w:rsid w:val="00A405B8"/>
    <w:rsid w:val="00A421AF"/>
    <w:rsid w:val="00A554B4"/>
    <w:rsid w:val="00A56C1F"/>
    <w:rsid w:val="00A606F3"/>
    <w:rsid w:val="00A61455"/>
    <w:rsid w:val="00A62285"/>
    <w:rsid w:val="00A63ADB"/>
    <w:rsid w:val="00A65A96"/>
    <w:rsid w:val="00A703CF"/>
    <w:rsid w:val="00A801E1"/>
    <w:rsid w:val="00A81174"/>
    <w:rsid w:val="00A91DEA"/>
    <w:rsid w:val="00AA4395"/>
    <w:rsid w:val="00AA5849"/>
    <w:rsid w:val="00AB0689"/>
    <w:rsid w:val="00AB0C1B"/>
    <w:rsid w:val="00AB0F92"/>
    <w:rsid w:val="00AB1796"/>
    <w:rsid w:val="00AB33CE"/>
    <w:rsid w:val="00AB71A0"/>
    <w:rsid w:val="00AC019A"/>
    <w:rsid w:val="00AC5058"/>
    <w:rsid w:val="00AC6A9A"/>
    <w:rsid w:val="00AC6EE3"/>
    <w:rsid w:val="00AD7427"/>
    <w:rsid w:val="00AE1906"/>
    <w:rsid w:val="00AE778B"/>
    <w:rsid w:val="00AF3B84"/>
    <w:rsid w:val="00AF5F3D"/>
    <w:rsid w:val="00B016C0"/>
    <w:rsid w:val="00B1009D"/>
    <w:rsid w:val="00B12316"/>
    <w:rsid w:val="00B15F2D"/>
    <w:rsid w:val="00B20B9D"/>
    <w:rsid w:val="00B23914"/>
    <w:rsid w:val="00B24EBC"/>
    <w:rsid w:val="00B27631"/>
    <w:rsid w:val="00B341D9"/>
    <w:rsid w:val="00B370E0"/>
    <w:rsid w:val="00B43F03"/>
    <w:rsid w:val="00B4642D"/>
    <w:rsid w:val="00B46E63"/>
    <w:rsid w:val="00B502F5"/>
    <w:rsid w:val="00B53753"/>
    <w:rsid w:val="00B56481"/>
    <w:rsid w:val="00B56785"/>
    <w:rsid w:val="00B6148F"/>
    <w:rsid w:val="00B61533"/>
    <w:rsid w:val="00B73E74"/>
    <w:rsid w:val="00B82494"/>
    <w:rsid w:val="00B8651B"/>
    <w:rsid w:val="00BA39B8"/>
    <w:rsid w:val="00BB20FA"/>
    <w:rsid w:val="00BB6CB5"/>
    <w:rsid w:val="00BB7040"/>
    <w:rsid w:val="00BB756C"/>
    <w:rsid w:val="00BC1B24"/>
    <w:rsid w:val="00BC4635"/>
    <w:rsid w:val="00BC464F"/>
    <w:rsid w:val="00BC721E"/>
    <w:rsid w:val="00BC7EEB"/>
    <w:rsid w:val="00BD41D2"/>
    <w:rsid w:val="00BD77C4"/>
    <w:rsid w:val="00BE386D"/>
    <w:rsid w:val="00BE7BCF"/>
    <w:rsid w:val="00BF640C"/>
    <w:rsid w:val="00C0297D"/>
    <w:rsid w:val="00C04CC4"/>
    <w:rsid w:val="00C12CEF"/>
    <w:rsid w:val="00C1588D"/>
    <w:rsid w:val="00C20413"/>
    <w:rsid w:val="00C21797"/>
    <w:rsid w:val="00C332C8"/>
    <w:rsid w:val="00C45279"/>
    <w:rsid w:val="00C47546"/>
    <w:rsid w:val="00C55E7A"/>
    <w:rsid w:val="00C564E6"/>
    <w:rsid w:val="00C61753"/>
    <w:rsid w:val="00C65876"/>
    <w:rsid w:val="00C65A15"/>
    <w:rsid w:val="00C67349"/>
    <w:rsid w:val="00C72600"/>
    <w:rsid w:val="00C76918"/>
    <w:rsid w:val="00C77EAF"/>
    <w:rsid w:val="00C82C36"/>
    <w:rsid w:val="00CA38C9"/>
    <w:rsid w:val="00CA6373"/>
    <w:rsid w:val="00CA7249"/>
    <w:rsid w:val="00CB5A3A"/>
    <w:rsid w:val="00CC16B8"/>
    <w:rsid w:val="00CC2DB5"/>
    <w:rsid w:val="00CD008C"/>
    <w:rsid w:val="00CE5270"/>
    <w:rsid w:val="00CF0AFC"/>
    <w:rsid w:val="00CF3243"/>
    <w:rsid w:val="00D01675"/>
    <w:rsid w:val="00D02C52"/>
    <w:rsid w:val="00D06919"/>
    <w:rsid w:val="00D105D1"/>
    <w:rsid w:val="00D12B05"/>
    <w:rsid w:val="00D17584"/>
    <w:rsid w:val="00D22C0D"/>
    <w:rsid w:val="00D25409"/>
    <w:rsid w:val="00D31688"/>
    <w:rsid w:val="00D3548B"/>
    <w:rsid w:val="00D45875"/>
    <w:rsid w:val="00D50652"/>
    <w:rsid w:val="00D50A57"/>
    <w:rsid w:val="00D61F3D"/>
    <w:rsid w:val="00D65CCD"/>
    <w:rsid w:val="00D73CEE"/>
    <w:rsid w:val="00D77646"/>
    <w:rsid w:val="00D80761"/>
    <w:rsid w:val="00D83C73"/>
    <w:rsid w:val="00D9007D"/>
    <w:rsid w:val="00D908A6"/>
    <w:rsid w:val="00D90C28"/>
    <w:rsid w:val="00D959AD"/>
    <w:rsid w:val="00D97DE1"/>
    <w:rsid w:val="00DA713D"/>
    <w:rsid w:val="00DB2BAB"/>
    <w:rsid w:val="00DB4071"/>
    <w:rsid w:val="00DC652A"/>
    <w:rsid w:val="00DC7535"/>
    <w:rsid w:val="00DD1D57"/>
    <w:rsid w:val="00DD29CC"/>
    <w:rsid w:val="00DD5CF4"/>
    <w:rsid w:val="00DD79FF"/>
    <w:rsid w:val="00DE6FA7"/>
    <w:rsid w:val="00DF0AB2"/>
    <w:rsid w:val="00DF2B56"/>
    <w:rsid w:val="00E017FC"/>
    <w:rsid w:val="00E03875"/>
    <w:rsid w:val="00E073C3"/>
    <w:rsid w:val="00E14555"/>
    <w:rsid w:val="00E25667"/>
    <w:rsid w:val="00E35B64"/>
    <w:rsid w:val="00E40CCF"/>
    <w:rsid w:val="00E5397D"/>
    <w:rsid w:val="00E54656"/>
    <w:rsid w:val="00E54EE3"/>
    <w:rsid w:val="00E65623"/>
    <w:rsid w:val="00E72C8D"/>
    <w:rsid w:val="00E750B8"/>
    <w:rsid w:val="00E85773"/>
    <w:rsid w:val="00E97D6B"/>
    <w:rsid w:val="00EA3520"/>
    <w:rsid w:val="00EA38BB"/>
    <w:rsid w:val="00EA5304"/>
    <w:rsid w:val="00EB0BE5"/>
    <w:rsid w:val="00EB421B"/>
    <w:rsid w:val="00EC73DF"/>
    <w:rsid w:val="00EC7491"/>
    <w:rsid w:val="00EE22B7"/>
    <w:rsid w:val="00EF47E5"/>
    <w:rsid w:val="00F0475F"/>
    <w:rsid w:val="00F11479"/>
    <w:rsid w:val="00F117C4"/>
    <w:rsid w:val="00F146D1"/>
    <w:rsid w:val="00F14D33"/>
    <w:rsid w:val="00F15CAA"/>
    <w:rsid w:val="00F2113D"/>
    <w:rsid w:val="00F30971"/>
    <w:rsid w:val="00F33098"/>
    <w:rsid w:val="00F45F31"/>
    <w:rsid w:val="00F47918"/>
    <w:rsid w:val="00F54310"/>
    <w:rsid w:val="00F65A5E"/>
    <w:rsid w:val="00F669F5"/>
    <w:rsid w:val="00F67902"/>
    <w:rsid w:val="00F7580A"/>
    <w:rsid w:val="00F778FD"/>
    <w:rsid w:val="00F83037"/>
    <w:rsid w:val="00F9334A"/>
    <w:rsid w:val="00FB44F7"/>
    <w:rsid w:val="00FB55D1"/>
    <w:rsid w:val="00FC1E95"/>
    <w:rsid w:val="00FD09FA"/>
    <w:rsid w:val="00FD3D1B"/>
    <w:rsid w:val="00FE0BA3"/>
    <w:rsid w:val="00FE3E59"/>
    <w:rsid w:val="00FE425A"/>
    <w:rsid w:val="00FF3D5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C0F9A2"/>
  <w15:chartTrackingRefBased/>
  <w15:docId w15:val="{2E13EE38-B890-41B1-BDE9-E12D7D60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1D2"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left="720"/>
    </w:pPr>
  </w:style>
  <w:style w:type="paragraph" w:customStyle="1" w:styleId="-GR">
    <w:name w:val="ΕΛΛΗΝΙΚ-GR"/>
    <w:basedOn w:val="a"/>
    <w:qFormat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link w:val="Char"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link w:val="Char0"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</w:style>
  <w:style w:type="paragraph" w:customStyle="1" w:styleId="-GR0">
    <w:name w:val="ΛΗΝΙΚ-GR"/>
    <w:basedOn w:val="a"/>
    <w:qFormat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qFormat/>
    <w:pPr>
      <w:ind w:left="0" w:firstLine="0"/>
    </w:pPr>
  </w:style>
  <w:style w:type="paragraph" w:styleId="a8">
    <w:name w:val="Body Text Indent"/>
    <w:basedOn w:val="a"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qFormat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qFormat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qFormat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qFormat/>
    <w:rsid w:val="0087456B"/>
  </w:style>
  <w:style w:type="paragraph" w:styleId="aa">
    <w:name w:val="Balloon Text"/>
    <w:basedOn w:val="a"/>
    <w:link w:val="Char1"/>
    <w:unhideWhenUsed/>
    <w:qFormat/>
    <w:rsid w:val="0098134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a"/>
    <w:qFormat/>
    <w:rsid w:val="00981347"/>
    <w:rPr>
      <w:rFonts w:ascii="Segoe UI" w:hAnsi="Segoe UI" w:cs="Segoe UI"/>
      <w:sz w:val="18"/>
      <w:szCs w:val="18"/>
      <w:lang w:eastAsia="en-US"/>
    </w:rPr>
  </w:style>
  <w:style w:type="character" w:customStyle="1" w:styleId="Char0">
    <w:name w:val="Κεφαλίδα Char"/>
    <w:link w:val="a5"/>
    <w:qFormat/>
    <w:rsid w:val="002704E6"/>
    <w:rPr>
      <w:rFonts w:ascii="Arial" w:hAnsi="Arial"/>
      <w:sz w:val="24"/>
      <w:lang w:eastAsia="en-US"/>
    </w:rPr>
  </w:style>
  <w:style w:type="paragraph" w:styleId="ab">
    <w:name w:val="List Paragraph"/>
    <w:basedOn w:val="a"/>
    <w:qFormat/>
    <w:rsid w:val="00156ABD"/>
    <w:pPr>
      <w:ind w:left="720"/>
    </w:pPr>
  </w:style>
  <w:style w:type="character" w:styleId="ac">
    <w:name w:val="Strong"/>
    <w:uiPriority w:val="22"/>
    <w:qFormat/>
    <w:rsid w:val="00614BB5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43B8B"/>
    <w:rPr>
      <w:sz w:val="16"/>
      <w:szCs w:val="16"/>
    </w:rPr>
  </w:style>
  <w:style w:type="paragraph" w:styleId="ae">
    <w:name w:val="annotation text"/>
    <w:basedOn w:val="a"/>
    <w:link w:val="Char2"/>
    <w:uiPriority w:val="99"/>
    <w:semiHidden/>
    <w:unhideWhenUsed/>
    <w:rsid w:val="00043B8B"/>
    <w:rPr>
      <w:sz w:val="20"/>
    </w:rPr>
  </w:style>
  <w:style w:type="character" w:customStyle="1" w:styleId="Char2">
    <w:name w:val="Κείμενο σχολίου Char"/>
    <w:basedOn w:val="a0"/>
    <w:link w:val="ae"/>
    <w:uiPriority w:val="99"/>
    <w:semiHidden/>
    <w:rsid w:val="00043B8B"/>
    <w:rPr>
      <w:rFonts w:ascii="Arial Narrow" w:hAnsi="Arial Narrow"/>
      <w:lang w:eastAsia="en-US"/>
    </w:rPr>
  </w:style>
  <w:style w:type="paragraph" w:styleId="af">
    <w:name w:val="annotation subject"/>
    <w:basedOn w:val="ae"/>
    <w:next w:val="ae"/>
    <w:link w:val="Char3"/>
    <w:uiPriority w:val="99"/>
    <w:semiHidden/>
    <w:unhideWhenUsed/>
    <w:rsid w:val="00043B8B"/>
    <w:rPr>
      <w:b/>
      <w:bCs/>
    </w:rPr>
  </w:style>
  <w:style w:type="character" w:customStyle="1" w:styleId="Char3">
    <w:name w:val="Θέμα σχολίου Char"/>
    <w:basedOn w:val="Char2"/>
    <w:link w:val="af"/>
    <w:uiPriority w:val="99"/>
    <w:semiHidden/>
    <w:rsid w:val="00043B8B"/>
    <w:rPr>
      <w:rFonts w:ascii="Arial Narrow" w:hAnsi="Arial Narrow"/>
      <w:b/>
      <w:bCs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975ACB"/>
    <w:rPr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2C3211"/>
  </w:style>
  <w:style w:type="character" w:customStyle="1" w:styleId="WW8Num1z0">
    <w:name w:val="WW8Num1z0"/>
    <w:qFormat/>
    <w:rsid w:val="002C3211"/>
  </w:style>
  <w:style w:type="character" w:customStyle="1" w:styleId="WW8Num1z1">
    <w:name w:val="WW8Num1z1"/>
    <w:qFormat/>
    <w:rsid w:val="002C3211"/>
  </w:style>
  <w:style w:type="character" w:customStyle="1" w:styleId="WW8Num1z2">
    <w:name w:val="WW8Num1z2"/>
    <w:qFormat/>
    <w:rsid w:val="002C3211"/>
  </w:style>
  <w:style w:type="character" w:customStyle="1" w:styleId="WW8Num1z3">
    <w:name w:val="WW8Num1z3"/>
    <w:qFormat/>
    <w:rsid w:val="002C3211"/>
  </w:style>
  <w:style w:type="character" w:customStyle="1" w:styleId="WW8Num1z4">
    <w:name w:val="WW8Num1z4"/>
    <w:qFormat/>
    <w:rsid w:val="002C3211"/>
  </w:style>
  <w:style w:type="character" w:customStyle="1" w:styleId="WW8Num1z5">
    <w:name w:val="WW8Num1z5"/>
    <w:qFormat/>
    <w:rsid w:val="002C3211"/>
  </w:style>
  <w:style w:type="character" w:customStyle="1" w:styleId="WW8Num1z6">
    <w:name w:val="WW8Num1z6"/>
    <w:qFormat/>
    <w:rsid w:val="002C3211"/>
  </w:style>
  <w:style w:type="character" w:customStyle="1" w:styleId="WW8Num1z7">
    <w:name w:val="WW8Num1z7"/>
    <w:qFormat/>
    <w:rsid w:val="002C3211"/>
  </w:style>
  <w:style w:type="character" w:customStyle="1" w:styleId="WW8Num1z8">
    <w:name w:val="WW8Num1z8"/>
    <w:qFormat/>
    <w:rsid w:val="002C3211"/>
  </w:style>
  <w:style w:type="character" w:customStyle="1" w:styleId="WW8Num2z0">
    <w:name w:val="WW8Num2z0"/>
    <w:qFormat/>
    <w:rsid w:val="002C3211"/>
  </w:style>
  <w:style w:type="character" w:customStyle="1" w:styleId="WW8Num2z1">
    <w:name w:val="WW8Num2z1"/>
    <w:qFormat/>
    <w:rsid w:val="002C3211"/>
  </w:style>
  <w:style w:type="character" w:customStyle="1" w:styleId="WW8Num2z2">
    <w:name w:val="WW8Num2z2"/>
    <w:qFormat/>
    <w:rsid w:val="002C3211"/>
  </w:style>
  <w:style w:type="character" w:customStyle="1" w:styleId="WW8Num2z3">
    <w:name w:val="WW8Num2z3"/>
    <w:qFormat/>
    <w:rsid w:val="002C3211"/>
  </w:style>
  <w:style w:type="character" w:customStyle="1" w:styleId="WW8Num2z4">
    <w:name w:val="WW8Num2z4"/>
    <w:qFormat/>
    <w:rsid w:val="002C3211"/>
  </w:style>
  <w:style w:type="character" w:customStyle="1" w:styleId="WW8Num2z5">
    <w:name w:val="WW8Num2z5"/>
    <w:qFormat/>
    <w:rsid w:val="002C3211"/>
  </w:style>
  <w:style w:type="character" w:customStyle="1" w:styleId="WW8Num2z6">
    <w:name w:val="WW8Num2z6"/>
    <w:qFormat/>
    <w:rsid w:val="002C3211"/>
  </w:style>
  <w:style w:type="character" w:customStyle="1" w:styleId="WW8Num2z7">
    <w:name w:val="WW8Num2z7"/>
    <w:qFormat/>
    <w:rsid w:val="002C3211"/>
  </w:style>
  <w:style w:type="character" w:customStyle="1" w:styleId="WW8Num2z8">
    <w:name w:val="WW8Num2z8"/>
    <w:qFormat/>
    <w:rsid w:val="002C3211"/>
  </w:style>
  <w:style w:type="character" w:customStyle="1" w:styleId="WW8Num3z0">
    <w:name w:val="WW8Num3z0"/>
    <w:qFormat/>
    <w:rsid w:val="002C3211"/>
  </w:style>
  <w:style w:type="character" w:customStyle="1" w:styleId="WW8Num3z1">
    <w:name w:val="WW8Num3z1"/>
    <w:qFormat/>
    <w:rsid w:val="002C3211"/>
  </w:style>
  <w:style w:type="character" w:customStyle="1" w:styleId="WW8Num3z2">
    <w:name w:val="WW8Num3z2"/>
    <w:qFormat/>
    <w:rsid w:val="002C3211"/>
  </w:style>
  <w:style w:type="character" w:customStyle="1" w:styleId="WW8Num3z3">
    <w:name w:val="WW8Num3z3"/>
    <w:qFormat/>
    <w:rsid w:val="002C3211"/>
  </w:style>
  <w:style w:type="character" w:customStyle="1" w:styleId="WW8Num3z4">
    <w:name w:val="WW8Num3z4"/>
    <w:qFormat/>
    <w:rsid w:val="002C3211"/>
  </w:style>
  <w:style w:type="character" w:customStyle="1" w:styleId="WW8Num3z5">
    <w:name w:val="WW8Num3z5"/>
    <w:qFormat/>
    <w:rsid w:val="002C3211"/>
  </w:style>
  <w:style w:type="character" w:customStyle="1" w:styleId="WW8Num3z6">
    <w:name w:val="WW8Num3z6"/>
    <w:qFormat/>
    <w:rsid w:val="002C3211"/>
  </w:style>
  <w:style w:type="character" w:customStyle="1" w:styleId="WW8Num3z7">
    <w:name w:val="WW8Num3z7"/>
    <w:qFormat/>
    <w:rsid w:val="002C3211"/>
  </w:style>
  <w:style w:type="character" w:customStyle="1" w:styleId="WW8Num3z8">
    <w:name w:val="WW8Num3z8"/>
    <w:qFormat/>
    <w:rsid w:val="002C3211"/>
  </w:style>
  <w:style w:type="character" w:customStyle="1" w:styleId="WW8Num4z0">
    <w:name w:val="WW8Num4z0"/>
    <w:qFormat/>
    <w:rsid w:val="002C3211"/>
  </w:style>
  <w:style w:type="character" w:customStyle="1" w:styleId="WW8Num4z1">
    <w:name w:val="WW8Num4z1"/>
    <w:qFormat/>
    <w:rsid w:val="002C3211"/>
  </w:style>
  <w:style w:type="character" w:customStyle="1" w:styleId="WW8Num4z2">
    <w:name w:val="WW8Num4z2"/>
    <w:qFormat/>
    <w:rsid w:val="002C3211"/>
  </w:style>
  <w:style w:type="character" w:customStyle="1" w:styleId="WW8Num4z3">
    <w:name w:val="WW8Num4z3"/>
    <w:qFormat/>
    <w:rsid w:val="002C3211"/>
  </w:style>
  <w:style w:type="character" w:customStyle="1" w:styleId="WW8Num4z4">
    <w:name w:val="WW8Num4z4"/>
    <w:qFormat/>
    <w:rsid w:val="002C3211"/>
  </w:style>
  <w:style w:type="character" w:customStyle="1" w:styleId="WW8Num4z5">
    <w:name w:val="WW8Num4z5"/>
    <w:qFormat/>
    <w:rsid w:val="002C3211"/>
  </w:style>
  <w:style w:type="character" w:customStyle="1" w:styleId="WW8Num4z6">
    <w:name w:val="WW8Num4z6"/>
    <w:qFormat/>
    <w:rsid w:val="002C3211"/>
  </w:style>
  <w:style w:type="character" w:customStyle="1" w:styleId="WW8Num4z7">
    <w:name w:val="WW8Num4z7"/>
    <w:qFormat/>
    <w:rsid w:val="002C3211"/>
  </w:style>
  <w:style w:type="character" w:customStyle="1" w:styleId="WW8Num4z8">
    <w:name w:val="WW8Num4z8"/>
    <w:qFormat/>
    <w:rsid w:val="002C3211"/>
  </w:style>
  <w:style w:type="character" w:customStyle="1" w:styleId="WW8Num5z0">
    <w:name w:val="WW8Num5z0"/>
    <w:qFormat/>
    <w:rsid w:val="002C3211"/>
    <w:rPr>
      <w:rFonts w:ascii="Symbol" w:hAnsi="Symbol" w:cs="Symbol"/>
    </w:rPr>
  </w:style>
  <w:style w:type="character" w:customStyle="1" w:styleId="WW8Num5z1">
    <w:name w:val="WW8Num5z1"/>
    <w:qFormat/>
    <w:rsid w:val="002C3211"/>
    <w:rPr>
      <w:rFonts w:ascii="Courier New" w:hAnsi="Courier New" w:cs="Courier New"/>
    </w:rPr>
  </w:style>
  <w:style w:type="character" w:customStyle="1" w:styleId="WW8Num5z2">
    <w:name w:val="WW8Num5z2"/>
    <w:qFormat/>
    <w:rsid w:val="002C3211"/>
    <w:rPr>
      <w:rFonts w:ascii="Wingdings" w:hAnsi="Wingdings" w:cs="Wingdings"/>
    </w:rPr>
  </w:style>
  <w:style w:type="character" w:customStyle="1" w:styleId="WW8Num6z0">
    <w:name w:val="WW8Num6z0"/>
    <w:qFormat/>
    <w:rsid w:val="002C3211"/>
  </w:style>
  <w:style w:type="character" w:customStyle="1" w:styleId="WW8Num6z1">
    <w:name w:val="WW8Num6z1"/>
    <w:qFormat/>
    <w:rsid w:val="002C3211"/>
  </w:style>
  <w:style w:type="character" w:customStyle="1" w:styleId="WW8Num6z2">
    <w:name w:val="WW8Num6z2"/>
    <w:qFormat/>
    <w:rsid w:val="002C3211"/>
  </w:style>
  <w:style w:type="character" w:customStyle="1" w:styleId="WW8Num6z3">
    <w:name w:val="WW8Num6z3"/>
    <w:qFormat/>
    <w:rsid w:val="002C3211"/>
  </w:style>
  <w:style w:type="character" w:customStyle="1" w:styleId="WW8Num6z4">
    <w:name w:val="WW8Num6z4"/>
    <w:qFormat/>
    <w:rsid w:val="002C3211"/>
  </w:style>
  <w:style w:type="character" w:customStyle="1" w:styleId="WW8Num6z5">
    <w:name w:val="WW8Num6z5"/>
    <w:qFormat/>
    <w:rsid w:val="002C3211"/>
  </w:style>
  <w:style w:type="character" w:customStyle="1" w:styleId="WW8Num6z6">
    <w:name w:val="WW8Num6z6"/>
    <w:qFormat/>
    <w:rsid w:val="002C3211"/>
  </w:style>
  <w:style w:type="character" w:customStyle="1" w:styleId="WW8Num6z7">
    <w:name w:val="WW8Num6z7"/>
    <w:qFormat/>
    <w:rsid w:val="002C3211"/>
  </w:style>
  <w:style w:type="character" w:customStyle="1" w:styleId="WW8Num6z8">
    <w:name w:val="WW8Num6z8"/>
    <w:qFormat/>
    <w:rsid w:val="002C3211"/>
  </w:style>
  <w:style w:type="character" w:customStyle="1" w:styleId="WW8Num7z0">
    <w:name w:val="WW8Num7z0"/>
    <w:qFormat/>
    <w:rsid w:val="002C3211"/>
  </w:style>
  <w:style w:type="character" w:customStyle="1" w:styleId="WW8Num7z1">
    <w:name w:val="WW8Num7z1"/>
    <w:qFormat/>
    <w:rsid w:val="002C3211"/>
  </w:style>
  <w:style w:type="character" w:customStyle="1" w:styleId="WW8Num7z2">
    <w:name w:val="WW8Num7z2"/>
    <w:qFormat/>
    <w:rsid w:val="002C3211"/>
  </w:style>
  <w:style w:type="character" w:customStyle="1" w:styleId="WW8Num7z3">
    <w:name w:val="WW8Num7z3"/>
    <w:qFormat/>
    <w:rsid w:val="002C3211"/>
  </w:style>
  <w:style w:type="character" w:customStyle="1" w:styleId="WW8Num7z4">
    <w:name w:val="WW8Num7z4"/>
    <w:qFormat/>
    <w:rsid w:val="002C3211"/>
  </w:style>
  <w:style w:type="character" w:customStyle="1" w:styleId="WW8Num7z5">
    <w:name w:val="WW8Num7z5"/>
    <w:qFormat/>
    <w:rsid w:val="002C3211"/>
  </w:style>
  <w:style w:type="character" w:customStyle="1" w:styleId="WW8Num7z6">
    <w:name w:val="WW8Num7z6"/>
    <w:qFormat/>
    <w:rsid w:val="002C3211"/>
  </w:style>
  <w:style w:type="character" w:customStyle="1" w:styleId="WW8Num7z7">
    <w:name w:val="WW8Num7z7"/>
    <w:qFormat/>
    <w:rsid w:val="002C3211"/>
  </w:style>
  <w:style w:type="character" w:customStyle="1" w:styleId="WW8Num7z8">
    <w:name w:val="WW8Num7z8"/>
    <w:qFormat/>
    <w:rsid w:val="002C3211"/>
  </w:style>
  <w:style w:type="character" w:customStyle="1" w:styleId="WW8Num8z0">
    <w:name w:val="WW8Num8z0"/>
    <w:qFormat/>
    <w:rsid w:val="002C3211"/>
  </w:style>
  <w:style w:type="character" w:customStyle="1" w:styleId="WW8Num8z1">
    <w:name w:val="WW8Num8z1"/>
    <w:qFormat/>
    <w:rsid w:val="002C3211"/>
  </w:style>
  <w:style w:type="character" w:customStyle="1" w:styleId="WW8Num8z2">
    <w:name w:val="WW8Num8z2"/>
    <w:qFormat/>
    <w:rsid w:val="002C3211"/>
  </w:style>
  <w:style w:type="character" w:customStyle="1" w:styleId="WW8Num8z3">
    <w:name w:val="WW8Num8z3"/>
    <w:qFormat/>
    <w:rsid w:val="002C3211"/>
  </w:style>
  <w:style w:type="character" w:customStyle="1" w:styleId="WW8Num8z4">
    <w:name w:val="WW8Num8z4"/>
    <w:qFormat/>
    <w:rsid w:val="002C3211"/>
  </w:style>
  <w:style w:type="character" w:customStyle="1" w:styleId="WW8Num8z5">
    <w:name w:val="WW8Num8z5"/>
    <w:qFormat/>
    <w:rsid w:val="002C3211"/>
  </w:style>
  <w:style w:type="character" w:customStyle="1" w:styleId="WW8Num8z6">
    <w:name w:val="WW8Num8z6"/>
    <w:qFormat/>
    <w:rsid w:val="002C3211"/>
  </w:style>
  <w:style w:type="character" w:customStyle="1" w:styleId="WW8Num8z7">
    <w:name w:val="WW8Num8z7"/>
    <w:qFormat/>
    <w:rsid w:val="002C3211"/>
  </w:style>
  <w:style w:type="character" w:customStyle="1" w:styleId="WW8Num8z8">
    <w:name w:val="WW8Num8z8"/>
    <w:qFormat/>
    <w:rsid w:val="002C3211"/>
  </w:style>
  <w:style w:type="character" w:customStyle="1" w:styleId="WW8Num9z0">
    <w:name w:val="WW8Num9z0"/>
    <w:qFormat/>
    <w:rsid w:val="002C3211"/>
    <w:rPr>
      <w:rFonts w:ascii="Symbol" w:hAnsi="Symbol" w:cs="Symbol"/>
    </w:rPr>
  </w:style>
  <w:style w:type="character" w:customStyle="1" w:styleId="WW8Num9z1">
    <w:name w:val="WW8Num9z1"/>
    <w:qFormat/>
    <w:rsid w:val="002C3211"/>
    <w:rPr>
      <w:rFonts w:ascii="Courier New" w:hAnsi="Courier New" w:cs="Courier New"/>
    </w:rPr>
  </w:style>
  <w:style w:type="character" w:customStyle="1" w:styleId="WW8Num9z2">
    <w:name w:val="WW8Num9z2"/>
    <w:qFormat/>
    <w:rsid w:val="002C3211"/>
    <w:rPr>
      <w:rFonts w:ascii="Wingdings" w:hAnsi="Wingdings" w:cs="Wingdings"/>
    </w:rPr>
  </w:style>
  <w:style w:type="character" w:customStyle="1" w:styleId="WW8Num10z0">
    <w:name w:val="WW8Num10z0"/>
    <w:qFormat/>
    <w:rsid w:val="002C3211"/>
    <w:rPr>
      <w:b/>
    </w:rPr>
  </w:style>
  <w:style w:type="character" w:customStyle="1" w:styleId="WW8Num10z1">
    <w:name w:val="WW8Num10z1"/>
    <w:qFormat/>
    <w:rsid w:val="002C3211"/>
  </w:style>
  <w:style w:type="character" w:customStyle="1" w:styleId="WW8Num10z2">
    <w:name w:val="WW8Num10z2"/>
    <w:qFormat/>
    <w:rsid w:val="002C3211"/>
  </w:style>
  <w:style w:type="character" w:customStyle="1" w:styleId="WW8Num10z3">
    <w:name w:val="WW8Num10z3"/>
    <w:qFormat/>
    <w:rsid w:val="002C3211"/>
  </w:style>
  <w:style w:type="character" w:customStyle="1" w:styleId="WW8Num10z4">
    <w:name w:val="WW8Num10z4"/>
    <w:qFormat/>
    <w:rsid w:val="002C3211"/>
  </w:style>
  <w:style w:type="character" w:customStyle="1" w:styleId="WW8Num10z5">
    <w:name w:val="WW8Num10z5"/>
    <w:qFormat/>
    <w:rsid w:val="002C3211"/>
  </w:style>
  <w:style w:type="character" w:customStyle="1" w:styleId="WW8Num10z6">
    <w:name w:val="WW8Num10z6"/>
    <w:qFormat/>
    <w:rsid w:val="002C3211"/>
  </w:style>
  <w:style w:type="character" w:customStyle="1" w:styleId="WW8Num10z7">
    <w:name w:val="WW8Num10z7"/>
    <w:qFormat/>
    <w:rsid w:val="002C3211"/>
  </w:style>
  <w:style w:type="character" w:customStyle="1" w:styleId="WW8Num10z8">
    <w:name w:val="WW8Num10z8"/>
    <w:qFormat/>
    <w:rsid w:val="002C3211"/>
  </w:style>
  <w:style w:type="character" w:customStyle="1" w:styleId="af0">
    <w:name w:val="Σύνδεσμος διαδικτύου"/>
    <w:rsid w:val="002C3211"/>
    <w:rPr>
      <w:color w:val="0000FF"/>
      <w:u w:val="single"/>
    </w:rPr>
  </w:style>
  <w:style w:type="character" w:customStyle="1" w:styleId="af1">
    <w:name w:val="Αναγνωσμένος δεσμός διαδικτύου"/>
    <w:rsid w:val="002C3211"/>
    <w:rPr>
      <w:color w:val="800080"/>
      <w:u w:val="single"/>
    </w:rPr>
  </w:style>
  <w:style w:type="character" w:styleId="af2">
    <w:name w:val="Intense Emphasis"/>
    <w:qFormat/>
    <w:rsid w:val="002C3211"/>
    <w:rPr>
      <w:b/>
      <w:bCs/>
    </w:rPr>
  </w:style>
  <w:style w:type="character" w:customStyle="1" w:styleId="af3">
    <w:name w:val="Κουκκίδες"/>
    <w:qFormat/>
    <w:rsid w:val="002C3211"/>
    <w:rPr>
      <w:rFonts w:ascii="OpenSymbol" w:eastAsia="OpenSymbol" w:hAnsi="OpenSymbol" w:cs="OpenSymbol"/>
    </w:rPr>
  </w:style>
  <w:style w:type="paragraph" w:customStyle="1" w:styleId="af4">
    <w:name w:val="Επικεφαλίδα"/>
    <w:basedOn w:val="a"/>
    <w:next w:val="a7"/>
    <w:qFormat/>
    <w:rsid w:val="002C3211"/>
    <w:pPr>
      <w:keepNext/>
      <w:suppressAutoHyphens/>
      <w:spacing w:before="240" w:after="120"/>
    </w:pPr>
    <w:rPr>
      <w:rFonts w:ascii="Liberation Sans;Arial" w:eastAsia="Microsoft YaHei" w:hAnsi="Liberation Sans;Arial" w:cs="Arial Unicode MS"/>
      <w:sz w:val="28"/>
      <w:szCs w:val="28"/>
      <w:lang w:eastAsia="zh-CN"/>
    </w:rPr>
  </w:style>
  <w:style w:type="paragraph" w:styleId="af5">
    <w:name w:val="List"/>
    <w:basedOn w:val="a7"/>
    <w:rsid w:val="002C3211"/>
    <w:rPr>
      <w:rFonts w:cs="Arial Unicode MS"/>
      <w:lang w:eastAsia="zh-CN"/>
    </w:rPr>
  </w:style>
  <w:style w:type="paragraph" w:styleId="af6">
    <w:name w:val="caption"/>
    <w:basedOn w:val="a"/>
    <w:qFormat/>
    <w:rsid w:val="002C3211"/>
    <w:pPr>
      <w:suppressLineNumbers/>
      <w:suppressAutoHyphens/>
      <w:spacing w:before="120" w:after="120"/>
    </w:pPr>
    <w:rPr>
      <w:rFonts w:cs="Arial Unicode MS"/>
      <w:i/>
      <w:iCs/>
      <w:szCs w:val="24"/>
      <w:lang w:eastAsia="zh-CN"/>
    </w:rPr>
  </w:style>
  <w:style w:type="paragraph" w:customStyle="1" w:styleId="af7">
    <w:name w:val="Ευρετήριο"/>
    <w:basedOn w:val="a"/>
    <w:qFormat/>
    <w:rsid w:val="002C3211"/>
    <w:pPr>
      <w:suppressLineNumbers/>
      <w:suppressAutoHyphens/>
    </w:pPr>
    <w:rPr>
      <w:rFonts w:cs="Arial Unicode MS"/>
      <w:lang w:eastAsia="zh-CN"/>
    </w:rPr>
  </w:style>
  <w:style w:type="paragraph" w:customStyle="1" w:styleId="af8">
    <w:name w:val="Κεφαλίδα και υποσέλιδο"/>
    <w:basedOn w:val="a"/>
    <w:qFormat/>
    <w:rsid w:val="002C3211"/>
    <w:pPr>
      <w:suppressLineNumbers/>
      <w:tabs>
        <w:tab w:val="center" w:pos="4819"/>
        <w:tab w:val="right" w:pos="9638"/>
      </w:tabs>
      <w:suppressAutoHyphens/>
    </w:pPr>
    <w:rPr>
      <w:rFonts w:cs="Arial Narrow"/>
      <w:lang w:eastAsia="zh-CN"/>
    </w:rPr>
  </w:style>
  <w:style w:type="paragraph" w:customStyle="1" w:styleId="af9">
    <w:name w:val="Περιεχόμενα πλαισίου"/>
    <w:basedOn w:val="a"/>
    <w:qFormat/>
    <w:rsid w:val="002C3211"/>
    <w:pPr>
      <w:suppressAutoHyphens/>
    </w:pPr>
    <w:rPr>
      <w:rFonts w:cs="Arial Narrow"/>
      <w:lang w:eastAsia="zh-CN"/>
    </w:rPr>
  </w:style>
  <w:style w:type="paragraph" w:customStyle="1" w:styleId="afa">
    <w:name w:val="Περιεχόμενα πίνακα"/>
    <w:basedOn w:val="a"/>
    <w:qFormat/>
    <w:rsid w:val="002C3211"/>
    <w:pPr>
      <w:suppressLineNumbers/>
      <w:suppressAutoHyphens/>
    </w:pPr>
    <w:rPr>
      <w:rFonts w:cs="Arial Narrow"/>
      <w:lang w:eastAsia="zh-CN"/>
    </w:rPr>
  </w:style>
  <w:style w:type="paragraph" w:customStyle="1" w:styleId="afb">
    <w:name w:val="Επικεφαλίδα πίνακα"/>
    <w:basedOn w:val="afa"/>
    <w:qFormat/>
    <w:rsid w:val="002C3211"/>
    <w:pPr>
      <w:jc w:val="center"/>
    </w:pPr>
    <w:rPr>
      <w:b/>
      <w:bCs/>
    </w:rPr>
  </w:style>
  <w:style w:type="numbering" w:customStyle="1" w:styleId="WW8Num1">
    <w:name w:val="WW8Num1"/>
    <w:qFormat/>
    <w:rsid w:val="002C3211"/>
  </w:style>
  <w:style w:type="numbering" w:customStyle="1" w:styleId="WW8Num8">
    <w:name w:val="WW8Num8"/>
    <w:qFormat/>
    <w:rsid w:val="002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9A5D-FF3E-40A7-BE19-987F55A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1</TotalTime>
  <Pages>6</Pages>
  <Words>980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ΕΥΑΓΓΕΛΟΣ ΜΠΑΚΟΓΙΑΝΝΗΣ</cp:lastModifiedBy>
  <cp:revision>2</cp:revision>
  <cp:lastPrinted>2022-03-30T09:40:00Z</cp:lastPrinted>
  <dcterms:created xsi:type="dcterms:W3CDTF">2022-07-04T07:24:00Z</dcterms:created>
  <dcterms:modified xsi:type="dcterms:W3CDTF">2022-07-04T07:24:00Z</dcterms:modified>
</cp:coreProperties>
</file>